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5B" w:rsidRPr="006B2F19" w:rsidRDefault="00450EE7" w:rsidP="00D2185B">
      <w:pPr>
        <w:shd w:val="clear" w:color="auto" w:fill="C2D69B"/>
        <w:rPr>
          <w:rFonts w:ascii="Calibri Light" w:hAnsi="Calibri Light" w:cs="Frutiger 45 Light"/>
          <w:b/>
          <w:sz w:val="28"/>
          <w:shd w:val="clear" w:color="auto" w:fill="C2D69B"/>
        </w:rPr>
      </w:pPr>
      <w:bookmarkStart w:id="0" w:name="_GoBack"/>
      <w:bookmarkEnd w:id="0"/>
      <w:r>
        <w:rPr>
          <w:rFonts w:ascii="Calibri Light" w:hAnsi="Calibri Light" w:cs="Frutiger 45 Light"/>
          <w:b/>
          <w:sz w:val="28"/>
          <w:shd w:val="clear" w:color="auto" w:fill="C2D69B"/>
        </w:rPr>
        <w:t>D 01</w:t>
      </w:r>
      <w:r w:rsidR="006B2F19" w:rsidRPr="006B2F19">
        <w:rPr>
          <w:rFonts w:ascii="Calibri Light" w:hAnsi="Calibri Light" w:cs="Frutiger 45 Light"/>
          <w:b/>
          <w:sz w:val="28"/>
          <w:shd w:val="clear" w:color="auto" w:fill="C2D69B"/>
        </w:rPr>
        <w:tab/>
      </w:r>
      <w:r w:rsidR="00D2185B" w:rsidRPr="006B2F19">
        <w:rPr>
          <w:rFonts w:ascii="Calibri Light" w:hAnsi="Calibri Light" w:cs="Frutiger 45 Light"/>
          <w:b/>
          <w:sz w:val="28"/>
          <w:shd w:val="clear" w:color="auto" w:fill="C2D69B"/>
        </w:rPr>
        <w:t>Teilnahmeliste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  <w:gridCol w:w="5387"/>
        <w:gridCol w:w="1417"/>
      </w:tblGrid>
      <w:tr w:rsidR="00BB299F" w:rsidRPr="00D57D33" w:rsidTr="00BB299F">
        <w:tc>
          <w:tcPr>
            <w:tcW w:w="2410" w:type="dxa"/>
            <w:shd w:val="clear" w:color="auto" w:fill="auto"/>
          </w:tcPr>
          <w:p w:rsidR="00BB3875" w:rsidRPr="00BB299F" w:rsidRDefault="00BB3875" w:rsidP="00BB299F">
            <w:pPr>
              <w:rPr>
                <w:rFonts w:ascii="Calibri Light" w:hAnsi="Calibri Light"/>
              </w:rPr>
            </w:pPr>
            <w:r w:rsidRPr="00BB299F">
              <w:rPr>
                <w:rFonts w:ascii="Calibri Light" w:hAnsi="Calibri Light"/>
                <w:b/>
                <w:szCs w:val="20"/>
              </w:rPr>
              <w:t>Förderkennzeichen</w:t>
            </w:r>
            <w:r w:rsidRPr="00BB299F">
              <w:rPr>
                <w:rFonts w:ascii="Calibri Light" w:hAnsi="Calibri Light"/>
              </w:rPr>
              <w:t xml:space="preserve"> </w:t>
            </w:r>
          </w:p>
          <w:p w:rsidR="00BB3875" w:rsidRPr="00BB299F" w:rsidRDefault="00BB3875" w:rsidP="00BB299F">
            <w:pPr>
              <w:rPr>
                <w:rFonts w:ascii="Calibri Light" w:hAnsi="Calibri Light"/>
                <w:b/>
                <w:szCs w:val="20"/>
              </w:rPr>
            </w:pPr>
            <w:r w:rsidRPr="00BB299F">
              <w:rPr>
                <w:rFonts w:ascii="Calibri Light" w:hAnsi="Calibri Light"/>
              </w:rPr>
              <w:t>A 0142 -</w:t>
            </w:r>
          </w:p>
        </w:tc>
        <w:tc>
          <w:tcPr>
            <w:tcW w:w="5103" w:type="dxa"/>
            <w:shd w:val="clear" w:color="auto" w:fill="auto"/>
          </w:tcPr>
          <w:p w:rsidR="00BB3875" w:rsidRPr="00BB299F" w:rsidRDefault="00BB3875" w:rsidP="00BB299F">
            <w:pPr>
              <w:jc w:val="both"/>
              <w:rPr>
                <w:rFonts w:ascii="Calibri Light" w:hAnsi="Calibri Light"/>
              </w:rPr>
            </w:pPr>
            <w:r w:rsidRPr="00BB299F">
              <w:rPr>
                <w:rFonts w:ascii="Calibri Light" w:hAnsi="Calibri Light"/>
                <w:b/>
                <w:szCs w:val="20"/>
              </w:rPr>
              <w:t>Projekttitel:</w:t>
            </w:r>
          </w:p>
        </w:tc>
        <w:tc>
          <w:tcPr>
            <w:tcW w:w="5387" w:type="dxa"/>
            <w:shd w:val="clear" w:color="auto" w:fill="auto"/>
          </w:tcPr>
          <w:p w:rsidR="00BB3875" w:rsidRPr="00BB299F" w:rsidRDefault="00BB3875" w:rsidP="0098424E">
            <w:pPr>
              <w:rPr>
                <w:rFonts w:ascii="Calibri Light" w:hAnsi="Calibri Light"/>
              </w:rPr>
            </w:pPr>
            <w:r w:rsidRPr="00BB299F">
              <w:rPr>
                <w:rFonts w:ascii="Calibri Light" w:hAnsi="Calibri Light"/>
                <w:b/>
                <w:szCs w:val="20"/>
              </w:rPr>
              <w:t>Antragsteller:</w:t>
            </w:r>
          </w:p>
        </w:tc>
        <w:tc>
          <w:tcPr>
            <w:tcW w:w="1417" w:type="dxa"/>
            <w:shd w:val="clear" w:color="auto" w:fill="auto"/>
          </w:tcPr>
          <w:p w:rsidR="00BB3875" w:rsidRPr="00BB299F" w:rsidRDefault="00BB3875" w:rsidP="00BB3875">
            <w:pPr>
              <w:rPr>
                <w:rFonts w:ascii="Calibri Light" w:hAnsi="Calibri Light"/>
                <w:b/>
                <w:sz w:val="20"/>
              </w:rPr>
            </w:pPr>
            <w:r w:rsidRPr="00BB299F">
              <w:rPr>
                <w:rFonts w:ascii="Calibri Light" w:hAnsi="Calibri Light"/>
                <w:b/>
                <w:sz w:val="20"/>
              </w:rPr>
              <w:t xml:space="preserve">Ihre Beleg Nr.: </w:t>
            </w:r>
          </w:p>
        </w:tc>
      </w:tr>
    </w:tbl>
    <w:p w:rsidR="00D2185B" w:rsidRPr="002611AB" w:rsidRDefault="00D2185B" w:rsidP="00D2185B">
      <w:pPr>
        <w:spacing w:line="240" w:lineRule="auto"/>
        <w:rPr>
          <w:rFonts w:ascii="Calibri Light" w:hAnsi="Calibri Light" w:cs="Frutiger 45 Light"/>
          <w:sz w:val="18"/>
        </w:rPr>
      </w:pPr>
    </w:p>
    <w:p w:rsidR="00D2185B" w:rsidRPr="003007FD" w:rsidRDefault="00BB3875" w:rsidP="00D2185B">
      <w:pPr>
        <w:rPr>
          <w:rFonts w:ascii="Calibri Light" w:hAnsi="Calibri Light" w:cs="Frutiger 45 Light"/>
          <w:b/>
          <w:color w:val="0070C0"/>
          <w:sz w:val="24"/>
        </w:rPr>
      </w:pPr>
      <w:r>
        <w:rPr>
          <w:rFonts w:ascii="Calibri Light" w:hAnsi="Calibri Light" w:cs="Frutiger 45 Light"/>
          <w:b/>
          <w:sz w:val="24"/>
        </w:rPr>
        <w:t>Projektort</w:t>
      </w:r>
      <w:r w:rsidR="003007FD">
        <w:rPr>
          <w:rFonts w:ascii="Calibri Light" w:hAnsi="Calibri Light" w:cs="Frutiger 45 Light"/>
          <w:b/>
          <w:color w:val="0070C0"/>
          <w:sz w:val="24"/>
        </w:rPr>
        <w:t>:…………………………………………………………………………</w:t>
      </w:r>
      <w:r>
        <w:rPr>
          <w:rFonts w:ascii="Calibri Light" w:hAnsi="Calibri Light" w:cs="Frutiger 45 Light"/>
          <w:b/>
          <w:color w:val="0070C0"/>
          <w:sz w:val="24"/>
        </w:rPr>
        <w:t>……………………</w:t>
      </w:r>
      <w:r w:rsidR="003007FD">
        <w:rPr>
          <w:rFonts w:ascii="Calibri Light" w:hAnsi="Calibri Light" w:cs="Frutiger 45 Light"/>
          <w:b/>
          <w:color w:val="0070C0"/>
          <w:sz w:val="24"/>
        </w:rPr>
        <w:t>…………</w:t>
      </w:r>
      <w:r>
        <w:rPr>
          <w:rFonts w:ascii="Calibri Light" w:hAnsi="Calibri Light" w:cs="Frutiger 45 Light"/>
          <w:b/>
          <w:color w:val="0070C0"/>
          <w:sz w:val="24"/>
        </w:rPr>
        <w:t>…………………………………………………………..</w:t>
      </w:r>
      <w:r w:rsidR="003007FD">
        <w:rPr>
          <w:rFonts w:ascii="Calibri Light" w:hAnsi="Calibri Light" w:cs="Frutiger 45 Light"/>
          <w:b/>
          <w:color w:val="0070C0"/>
          <w:sz w:val="24"/>
        </w:rPr>
        <w:t>.</w:t>
      </w:r>
      <w:r w:rsidR="003007FD">
        <w:rPr>
          <w:rFonts w:ascii="Calibri Light" w:hAnsi="Calibri Light" w:cs="Frutiger 45 Light"/>
          <w:b/>
          <w:color w:val="0070C0"/>
          <w:sz w:val="24"/>
        </w:rPr>
        <w:tab/>
      </w:r>
      <w:r w:rsidR="003007FD" w:rsidRPr="003007FD">
        <w:rPr>
          <w:rFonts w:ascii="Calibri Light" w:hAnsi="Calibri Light" w:cs="Frutiger 45 Light"/>
          <w:b/>
          <w:sz w:val="24"/>
        </w:rPr>
        <w:t>Datum</w:t>
      </w:r>
      <w:r w:rsidR="003007FD">
        <w:rPr>
          <w:rFonts w:ascii="Calibri Light" w:hAnsi="Calibri Light" w:cs="Frutiger 45 Light"/>
          <w:b/>
          <w:color w:val="0070C0"/>
          <w:sz w:val="24"/>
        </w:rPr>
        <w:t>:…………………………</w:t>
      </w:r>
      <w:r>
        <w:rPr>
          <w:rFonts w:ascii="Calibri Light" w:hAnsi="Calibri Light" w:cs="Frutiger 45 Light"/>
          <w:b/>
          <w:color w:val="0070C0"/>
          <w:sz w:val="24"/>
        </w:rPr>
        <w:t>………..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49"/>
        <w:gridCol w:w="3119"/>
        <w:gridCol w:w="3260"/>
        <w:gridCol w:w="708"/>
        <w:gridCol w:w="851"/>
        <w:gridCol w:w="2771"/>
      </w:tblGrid>
      <w:tr w:rsidR="00F95C55" w:rsidRPr="00E11C13" w:rsidTr="00F95C55">
        <w:tc>
          <w:tcPr>
            <w:tcW w:w="561" w:type="dxa"/>
          </w:tcPr>
          <w:p w:rsidR="00F95C55" w:rsidRPr="00C65233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b/>
                <w:sz w:val="16"/>
              </w:rPr>
            </w:pPr>
            <w:r w:rsidRPr="00C65233">
              <w:rPr>
                <w:rFonts w:ascii="Calibri Light" w:hAnsi="Calibri Light" w:cs="Frutiger 45 Light"/>
                <w:b/>
                <w:sz w:val="16"/>
              </w:rPr>
              <w:t>Lfd. Nr.</w:t>
            </w:r>
          </w:p>
        </w:tc>
        <w:tc>
          <w:tcPr>
            <w:tcW w:w="294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b/>
              </w:rPr>
            </w:pPr>
            <w:r w:rsidRPr="00E11C13">
              <w:rPr>
                <w:rFonts w:ascii="Calibri Light" w:hAnsi="Calibri Light" w:cs="Frutiger 45 Light"/>
                <w:b/>
              </w:rPr>
              <w:t>Vorname</w:t>
            </w:r>
          </w:p>
        </w:tc>
        <w:tc>
          <w:tcPr>
            <w:tcW w:w="311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b/>
              </w:rPr>
            </w:pPr>
            <w:r w:rsidRPr="00E11C13">
              <w:rPr>
                <w:rFonts w:ascii="Calibri Light" w:hAnsi="Calibri Light" w:cs="Frutiger 45 Light"/>
                <w:b/>
              </w:rPr>
              <w:t>Nachname</w:t>
            </w:r>
          </w:p>
        </w:tc>
        <w:tc>
          <w:tcPr>
            <w:tcW w:w="3260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b/>
              </w:rPr>
            </w:pPr>
            <w:r>
              <w:rPr>
                <w:rFonts w:ascii="Calibri Light" w:hAnsi="Calibri Light" w:cs="Frutiger 45 Light"/>
                <w:b/>
              </w:rPr>
              <w:t>PLZ Wohnort</w:t>
            </w:r>
          </w:p>
        </w:tc>
        <w:tc>
          <w:tcPr>
            <w:tcW w:w="708" w:type="dxa"/>
            <w:shd w:val="clear" w:color="auto" w:fill="auto"/>
          </w:tcPr>
          <w:p w:rsidR="00F95C55" w:rsidRP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b/>
                <w:sz w:val="18"/>
              </w:rPr>
            </w:pPr>
            <w:r w:rsidRPr="00F95C55">
              <w:rPr>
                <w:rFonts w:ascii="Calibri Light" w:hAnsi="Calibri Light" w:cs="Frutiger 45 Light"/>
                <w:b/>
                <w:sz w:val="18"/>
              </w:rPr>
              <w:t>Alter</w:t>
            </w:r>
          </w:p>
        </w:tc>
        <w:tc>
          <w:tcPr>
            <w:tcW w:w="851" w:type="dxa"/>
          </w:tcPr>
          <w:p w:rsidR="00F95C55" w:rsidRP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b/>
                <w:sz w:val="12"/>
              </w:rPr>
            </w:pPr>
            <w:r w:rsidRPr="00F95C55">
              <w:rPr>
                <w:rFonts w:ascii="Calibri Light" w:hAnsi="Calibri Light" w:cs="Frutiger 45 Light"/>
                <w:b/>
                <w:sz w:val="12"/>
              </w:rPr>
              <w:t>Geschlecht</w:t>
            </w:r>
          </w:p>
          <w:p w:rsidR="00F95C55" w:rsidRP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b/>
                <w:sz w:val="12"/>
              </w:rPr>
            </w:pPr>
            <w:r w:rsidRPr="00F95C55">
              <w:rPr>
                <w:rFonts w:ascii="Calibri Light" w:hAnsi="Calibri Light" w:cs="Frutiger 45 Light"/>
                <w:b/>
                <w:sz w:val="12"/>
              </w:rPr>
              <w:t>m|w|d</w:t>
            </w:r>
          </w:p>
        </w:tc>
        <w:tc>
          <w:tcPr>
            <w:tcW w:w="2771" w:type="dxa"/>
          </w:tcPr>
          <w:p w:rsidR="00F95C55" w:rsidRPr="00F95C55" w:rsidRDefault="00F95C55" w:rsidP="00F95C55">
            <w:pPr>
              <w:spacing w:after="0" w:line="240" w:lineRule="auto"/>
              <w:rPr>
                <w:rFonts w:ascii="Calibri Light" w:hAnsi="Calibri Light" w:cs="Frutiger 45 Light"/>
                <w:b/>
                <w:sz w:val="20"/>
              </w:rPr>
            </w:pPr>
            <w:r w:rsidRPr="00F95C55">
              <w:rPr>
                <w:rFonts w:ascii="Calibri Light" w:hAnsi="Calibri Light" w:cs="Frutiger 45 Light"/>
                <w:b/>
                <w:sz w:val="20"/>
              </w:rPr>
              <w:t>Meine Unterschrift bestätigt meine Teilnahme</w:t>
            </w:r>
          </w:p>
        </w:tc>
      </w:tr>
      <w:tr w:rsidR="00F95C55" w:rsidRPr="00E11C13" w:rsidTr="00F95C55">
        <w:tc>
          <w:tcPr>
            <w:tcW w:w="56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  <w:r>
              <w:rPr>
                <w:rFonts w:ascii="Calibri Light" w:hAnsi="Calibri Light" w:cs="Frutiger 45 Light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F95C55" w:rsidRP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B0F0"/>
              </w:rPr>
            </w:pPr>
            <w:r w:rsidRPr="00F95C55">
              <w:rPr>
                <w:rFonts w:ascii="Calibri Light" w:hAnsi="Calibri Light" w:cs="Frutiger 45 Light"/>
                <w:color w:val="00B0F0"/>
              </w:rPr>
              <w:t>Maxima</w:t>
            </w:r>
          </w:p>
        </w:tc>
        <w:tc>
          <w:tcPr>
            <w:tcW w:w="3119" w:type="dxa"/>
            <w:shd w:val="clear" w:color="auto" w:fill="auto"/>
          </w:tcPr>
          <w:p w:rsidR="00F95C55" w:rsidRP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B0F0"/>
              </w:rPr>
            </w:pPr>
            <w:r w:rsidRPr="00F95C55">
              <w:rPr>
                <w:rFonts w:ascii="Calibri Light" w:hAnsi="Calibri Light" w:cs="Frutiger 45 Light"/>
                <w:color w:val="00B0F0"/>
              </w:rPr>
              <w:t>Mustakind</w:t>
            </w:r>
          </w:p>
          <w:p w:rsidR="00F95C55" w:rsidRP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B0F0"/>
              </w:rPr>
            </w:pPr>
          </w:p>
        </w:tc>
        <w:tc>
          <w:tcPr>
            <w:tcW w:w="3260" w:type="dxa"/>
          </w:tcPr>
          <w:p w:rsidR="00F95C55" w:rsidRPr="00F95C55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B0F0"/>
              </w:rPr>
            </w:pPr>
            <w:r w:rsidRPr="00F95C55">
              <w:rPr>
                <w:rFonts w:ascii="Calibri Light" w:hAnsi="Calibri Light" w:cs="Frutiger 45 Light"/>
                <w:color w:val="00B0F0"/>
              </w:rPr>
              <w:t>95448 Bayreuth</w:t>
            </w:r>
          </w:p>
        </w:tc>
        <w:tc>
          <w:tcPr>
            <w:tcW w:w="708" w:type="dxa"/>
            <w:shd w:val="clear" w:color="auto" w:fill="auto"/>
          </w:tcPr>
          <w:p w:rsidR="00F95C55" w:rsidRPr="00F95C55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B0F0"/>
              </w:rPr>
            </w:pPr>
            <w:r w:rsidRPr="00F95C55">
              <w:rPr>
                <w:rFonts w:ascii="Calibri Light" w:hAnsi="Calibri Light" w:cs="Frutiger 45 Light"/>
                <w:color w:val="00B0F0"/>
              </w:rPr>
              <w:t>9 J</w:t>
            </w:r>
          </w:p>
        </w:tc>
        <w:tc>
          <w:tcPr>
            <w:tcW w:w="851" w:type="dxa"/>
          </w:tcPr>
          <w:p w:rsidR="00F95C55" w:rsidRPr="00F95C55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B0F0"/>
              </w:rPr>
            </w:pPr>
            <w:r w:rsidRPr="00F95C55">
              <w:rPr>
                <w:rFonts w:ascii="Calibri Light" w:hAnsi="Calibri Light" w:cs="Frutiger 45 Light"/>
                <w:color w:val="00B0F0"/>
              </w:rPr>
              <w:t>w</w:t>
            </w:r>
          </w:p>
        </w:tc>
        <w:tc>
          <w:tcPr>
            <w:tcW w:w="277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</w:tr>
      <w:tr w:rsidR="00F95C55" w:rsidRPr="00E11C13" w:rsidTr="00F95C55">
        <w:trPr>
          <w:trHeight w:val="120"/>
        </w:trPr>
        <w:tc>
          <w:tcPr>
            <w:tcW w:w="56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  <w:r>
              <w:rPr>
                <w:rFonts w:ascii="Calibri Light" w:hAnsi="Calibri Light" w:cs="Frutiger 45 Light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260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851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277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</w:tr>
      <w:tr w:rsidR="00F95C55" w:rsidRPr="00E11C13" w:rsidTr="00F95C55">
        <w:tc>
          <w:tcPr>
            <w:tcW w:w="56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  <w:r>
              <w:rPr>
                <w:rFonts w:ascii="Calibri Light" w:hAnsi="Calibri Light" w:cs="Frutiger 45 Light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260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851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277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</w:tr>
      <w:tr w:rsidR="00F95C55" w:rsidRPr="00E11C13" w:rsidTr="00F95C55">
        <w:tc>
          <w:tcPr>
            <w:tcW w:w="56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  <w:r>
              <w:rPr>
                <w:rFonts w:ascii="Calibri Light" w:hAnsi="Calibri Light" w:cs="Frutiger 45 Light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260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851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277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</w:tr>
      <w:tr w:rsidR="00F95C55" w:rsidRPr="00E11C13" w:rsidTr="00F95C55">
        <w:tc>
          <w:tcPr>
            <w:tcW w:w="56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  <w:r>
              <w:rPr>
                <w:rFonts w:ascii="Calibri Light" w:hAnsi="Calibri Light" w:cs="Frutiger 45 Light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260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851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277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</w:tr>
      <w:tr w:rsidR="00F95C55" w:rsidRPr="00E11C13" w:rsidTr="00F95C55">
        <w:tc>
          <w:tcPr>
            <w:tcW w:w="56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  <w:r>
              <w:rPr>
                <w:rFonts w:ascii="Calibri Light" w:hAnsi="Calibri Light" w:cs="Frutiger 45 Light"/>
              </w:rPr>
              <w:t>6</w:t>
            </w:r>
          </w:p>
        </w:tc>
        <w:tc>
          <w:tcPr>
            <w:tcW w:w="294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260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851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277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</w:tr>
      <w:tr w:rsidR="00F95C55" w:rsidRPr="00E11C13" w:rsidTr="00F95C55">
        <w:tc>
          <w:tcPr>
            <w:tcW w:w="56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  <w:r>
              <w:rPr>
                <w:rFonts w:ascii="Calibri Light" w:hAnsi="Calibri Light" w:cs="Frutiger 45 Light"/>
              </w:rPr>
              <w:t>7</w:t>
            </w:r>
          </w:p>
        </w:tc>
        <w:tc>
          <w:tcPr>
            <w:tcW w:w="2949" w:type="dxa"/>
            <w:shd w:val="clear" w:color="auto" w:fill="auto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  <w:tc>
          <w:tcPr>
            <w:tcW w:w="3260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851" w:type="dxa"/>
          </w:tcPr>
          <w:p w:rsidR="00F95C55" w:rsidRPr="00E11C13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</w:rPr>
            </w:pPr>
          </w:p>
        </w:tc>
        <w:tc>
          <w:tcPr>
            <w:tcW w:w="2771" w:type="dxa"/>
          </w:tcPr>
          <w:p w:rsidR="00F95C55" w:rsidRPr="00E11C13" w:rsidRDefault="00F95C55" w:rsidP="00CE2E42">
            <w:pPr>
              <w:spacing w:after="0" w:line="240" w:lineRule="auto"/>
              <w:rPr>
                <w:rFonts w:ascii="Calibri Light" w:hAnsi="Calibri Light" w:cs="Frutiger 45 Light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8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BB3875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 xml:space="preserve">Bitte </w:t>
            </w:r>
            <w:r w:rsidRPr="0067395E">
              <w:rPr>
                <w:rFonts w:ascii="Calibri Light" w:hAnsi="Calibri Light" w:cs="Frutiger 45 Light"/>
                <w:color w:val="0000FF"/>
              </w:rPr>
              <w:t xml:space="preserve">Liste </w:t>
            </w:r>
            <w:r>
              <w:rPr>
                <w:rFonts w:ascii="Calibri Light" w:hAnsi="Calibri Light" w:cs="Frutiger 45 Light"/>
                <w:color w:val="0000FF"/>
              </w:rPr>
              <w:t xml:space="preserve">bei Bedarf </w:t>
            </w:r>
            <w:r w:rsidRPr="0067395E">
              <w:rPr>
                <w:rFonts w:ascii="Calibri Light" w:hAnsi="Calibri Light" w:cs="Frutiger 45 Light"/>
                <w:color w:val="0000FF"/>
              </w:rPr>
              <w:t>verlänger</w:t>
            </w:r>
            <w:r>
              <w:rPr>
                <w:rFonts w:ascii="Calibri Light" w:hAnsi="Calibri Light" w:cs="Frutiger 45 Light"/>
                <w:color w:val="0000FF"/>
              </w:rPr>
              <w:t>n oder kürzen</w:t>
            </w:r>
          </w:p>
        </w:tc>
        <w:tc>
          <w:tcPr>
            <w:tcW w:w="311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9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lastRenderedPageBreak/>
              <w:t>10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11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12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13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14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15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16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17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18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19</w:t>
            </w: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  <w:tr w:rsidR="00F95C55" w:rsidRPr="0067395E" w:rsidTr="00F95C55">
        <w:tc>
          <w:tcPr>
            <w:tcW w:w="561" w:type="dxa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  <w:r>
              <w:rPr>
                <w:rFonts w:ascii="Calibri Light" w:hAnsi="Calibri Light" w:cs="Frutiger 45 Light"/>
                <w:color w:val="0000FF"/>
              </w:rPr>
              <w:t>20</w:t>
            </w:r>
          </w:p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949" w:type="dxa"/>
            <w:shd w:val="clear" w:color="auto" w:fill="auto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119" w:type="dxa"/>
            <w:shd w:val="clear" w:color="auto" w:fill="auto"/>
          </w:tcPr>
          <w:p w:rsidR="00F95C55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3260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851" w:type="dxa"/>
          </w:tcPr>
          <w:p w:rsidR="00F95C55" w:rsidRPr="0067395E" w:rsidRDefault="00F95C55" w:rsidP="00C65233">
            <w:pPr>
              <w:spacing w:after="0" w:line="240" w:lineRule="auto"/>
              <w:jc w:val="center"/>
              <w:rPr>
                <w:rFonts w:ascii="Calibri Light" w:hAnsi="Calibri Light" w:cs="Frutiger 45 Light"/>
                <w:color w:val="0000FF"/>
              </w:rPr>
            </w:pPr>
          </w:p>
        </w:tc>
        <w:tc>
          <w:tcPr>
            <w:tcW w:w="2771" w:type="dxa"/>
          </w:tcPr>
          <w:p w:rsidR="00F95C55" w:rsidRPr="0067395E" w:rsidRDefault="00F95C55" w:rsidP="00CE2E42">
            <w:pPr>
              <w:spacing w:after="0" w:line="240" w:lineRule="auto"/>
              <w:rPr>
                <w:rFonts w:ascii="Calibri Light" w:hAnsi="Calibri Light" w:cs="Frutiger 45 Light"/>
                <w:color w:val="0000FF"/>
              </w:rPr>
            </w:pPr>
          </w:p>
        </w:tc>
      </w:tr>
    </w:tbl>
    <w:p w:rsidR="00065CDF" w:rsidRDefault="00065CDF" w:rsidP="00D2185B">
      <w:pPr>
        <w:rPr>
          <w:rFonts w:ascii="Calibri Light" w:hAnsi="Calibri Light" w:cs="Frutiger 45 Light"/>
        </w:rPr>
      </w:pPr>
    </w:p>
    <w:p w:rsidR="00BB3875" w:rsidRDefault="00D2185B" w:rsidP="00D2185B">
      <w:pPr>
        <w:rPr>
          <w:rFonts w:ascii="Calibri Light" w:hAnsi="Calibri Light" w:cs="Frutiger 45 Light"/>
        </w:rPr>
      </w:pPr>
      <w:r>
        <w:rPr>
          <w:rFonts w:ascii="Calibri Light" w:hAnsi="Calibri Light" w:cs="Frutiger 45 Light"/>
        </w:rPr>
        <w:t>Hiermit bestätige ich</w:t>
      </w:r>
      <w:r w:rsidR="00BB3875">
        <w:rPr>
          <w:rFonts w:ascii="Calibri Light" w:hAnsi="Calibri Light" w:cs="Frutiger 45 Light"/>
        </w:rPr>
        <w:t xml:space="preserve"> die Richtigkeit der obenstehenden Angaben</w:t>
      </w:r>
    </w:p>
    <w:p w:rsidR="00D2185B" w:rsidRDefault="00D2185B" w:rsidP="00D2185B">
      <w:pPr>
        <w:rPr>
          <w:rFonts w:ascii="Calibri Light" w:hAnsi="Calibri Light" w:cs="Frutiger 45 Light"/>
        </w:rPr>
      </w:pPr>
    </w:p>
    <w:p w:rsidR="00E11C13" w:rsidRPr="00D2185B" w:rsidRDefault="00766DCC" w:rsidP="00D2185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297180</wp:posOffset>
                </wp:positionV>
                <wp:extent cx="9132570" cy="0"/>
                <wp:effectExtent l="0" t="0" r="11430" b="19050"/>
                <wp:wrapNone/>
                <wp:docPr id="8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2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3.4pt" to="720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="00D2185B">
        <w:rPr>
          <w:rFonts w:ascii="Calibri Light" w:hAnsi="Calibri Light" w:cs="Frutiger 45 Light"/>
        </w:rPr>
        <w:t>Ort, Datum</w:t>
      </w:r>
      <w:r w:rsidR="00D2185B">
        <w:rPr>
          <w:rFonts w:ascii="Calibri Light" w:hAnsi="Calibri Light" w:cs="Frutiger 45 Light"/>
        </w:rPr>
        <w:tab/>
      </w:r>
      <w:r w:rsidR="00D2185B">
        <w:rPr>
          <w:rFonts w:ascii="Calibri Light" w:hAnsi="Calibri Light" w:cs="Frutiger 45 Light"/>
        </w:rPr>
        <w:tab/>
      </w:r>
      <w:r w:rsidR="00D2185B">
        <w:rPr>
          <w:rFonts w:ascii="Calibri Light" w:hAnsi="Calibri Light" w:cs="Frutiger 45 Light"/>
        </w:rPr>
        <w:tab/>
      </w:r>
      <w:r w:rsidR="00D2185B">
        <w:rPr>
          <w:rFonts w:ascii="Calibri Light" w:hAnsi="Calibri Light" w:cs="Frutiger 45 Light"/>
        </w:rPr>
        <w:tab/>
      </w:r>
      <w:r w:rsidR="00D2185B">
        <w:rPr>
          <w:rFonts w:ascii="Calibri Light" w:hAnsi="Calibri Light" w:cs="Frutiger 45 Light"/>
        </w:rPr>
        <w:tab/>
      </w:r>
      <w:r w:rsidR="00D2185B">
        <w:rPr>
          <w:rFonts w:ascii="Calibri Light" w:hAnsi="Calibri Light" w:cs="Frutiger 45 Light"/>
        </w:rPr>
        <w:tab/>
        <w:t>Unterschrift</w:t>
      </w:r>
    </w:p>
    <w:sectPr w:rsidR="00E11C13" w:rsidRPr="00D2185B" w:rsidSect="00C65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F9" w:rsidRDefault="00025FF9" w:rsidP="00E11C13">
      <w:pPr>
        <w:spacing w:after="0" w:line="240" w:lineRule="auto"/>
      </w:pPr>
      <w:r>
        <w:separator/>
      </w:r>
    </w:p>
  </w:endnote>
  <w:endnote w:type="continuationSeparator" w:id="0">
    <w:p w:rsidR="00025FF9" w:rsidRDefault="00025FF9" w:rsidP="00E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6E" w:rsidRDefault="00AD56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5E" w:rsidRDefault="00766DCC">
    <w:pPr>
      <w:pStyle w:val="Fuzeile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5875158</wp:posOffset>
          </wp:positionH>
          <wp:positionV relativeFrom="margin">
            <wp:posOffset>5385518</wp:posOffset>
          </wp:positionV>
          <wp:extent cx="3267710" cy="962025"/>
          <wp:effectExtent l="0" t="0" r="8890" b="9525"/>
          <wp:wrapSquare wrapText="bothSides"/>
          <wp:docPr id="1" name="Bild 1" descr="BMFSFJ_DL_mitFoerderzusat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FSFJ_DL_mitFoerderzusatz_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6E" w:rsidRDefault="00AD56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F9" w:rsidRDefault="00025FF9" w:rsidP="00E11C13">
      <w:pPr>
        <w:spacing w:after="0" w:line="240" w:lineRule="auto"/>
      </w:pPr>
      <w:r>
        <w:separator/>
      </w:r>
    </w:p>
  </w:footnote>
  <w:footnote w:type="continuationSeparator" w:id="0">
    <w:p w:rsidR="00025FF9" w:rsidRDefault="00025FF9" w:rsidP="00E1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6E" w:rsidRDefault="00AD56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5E" w:rsidRDefault="00766DCC" w:rsidP="00E11C13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5EFBA56A" wp14:editId="7705B284">
              <wp:simplePos x="0" y="0"/>
              <wp:positionH relativeFrom="page">
                <wp:posOffset>9998075</wp:posOffset>
              </wp:positionH>
              <wp:positionV relativeFrom="page">
                <wp:posOffset>1521460</wp:posOffset>
              </wp:positionV>
              <wp:extent cx="488315" cy="237490"/>
              <wp:effectExtent l="0" t="6985" r="635" b="12700"/>
              <wp:wrapNone/>
              <wp:docPr id="3" name="Grup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F19" w:rsidRDefault="006B2F19">
                            <w:pPr>
                              <w:pStyle w:val="Kopfzeile"/>
                              <w:jc w:val="center"/>
                            </w:pPr>
                            <w:r w:rsidRPr="006B2F19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B2F19">
                              <w:fldChar w:fldCharType="separate"/>
                            </w:r>
                            <w:r w:rsidR="00025FF9" w:rsidRPr="00025FF9">
                              <w:rPr>
                                <w:rStyle w:val="Seitenzahl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B2F19">
                              <w:rPr>
                                <w:rStyle w:val="Seitenzahl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70" o:spid="_x0000_s1026" style="position:absolute;left:0;text-align:left;margin-left:787.2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<v:textbox inset="0,0,0,0">
                  <w:txbxContent>
                    <w:p w:rsidR="006B2F19" w:rsidRDefault="006B2F19">
                      <w:pPr>
                        <w:pStyle w:val="Kopfzeile"/>
                        <w:jc w:val="center"/>
                      </w:pPr>
                      <w:r w:rsidRPr="006B2F19">
                        <w:fldChar w:fldCharType="begin"/>
                      </w:r>
                      <w:r>
                        <w:instrText>PAGE    \* MERGEFORMAT</w:instrText>
                      </w:r>
                      <w:r w:rsidRPr="006B2F19">
                        <w:fldChar w:fldCharType="separate"/>
                      </w:r>
                      <w:r w:rsidR="00025FF9" w:rsidRPr="00025FF9">
                        <w:rPr>
                          <w:rStyle w:val="Seitenzahl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6B2F19">
                        <w:rPr>
                          <w:rStyle w:val="Seitenzahl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  <w:r w:rsidR="00450EE7">
      <w:rPr>
        <w:b/>
        <w:noProof/>
        <w:lang w:eastAsia="de-DE"/>
      </w:rPr>
      <w:drawing>
        <wp:inline distT="0" distB="0" distL="0" distR="0" wp14:anchorId="0D18D004" wp14:editId="0BF0E241">
          <wp:extent cx="2075290" cy="569001"/>
          <wp:effectExtent l="0" t="0" r="1270" b="2540"/>
          <wp:docPr id="2" name="Bild 2" descr="logo_c_JPG_large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_JPG_large_300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168" cy="56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66E" w:rsidRDefault="00AD566E" w:rsidP="00E11C13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66E" w:rsidRDefault="00AD56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F9"/>
    <w:rsid w:val="00012F3C"/>
    <w:rsid w:val="00025FF9"/>
    <w:rsid w:val="00051D8E"/>
    <w:rsid w:val="00065CDF"/>
    <w:rsid w:val="00100906"/>
    <w:rsid w:val="00144072"/>
    <w:rsid w:val="002611AB"/>
    <w:rsid w:val="002E62F5"/>
    <w:rsid w:val="003007FD"/>
    <w:rsid w:val="003531F9"/>
    <w:rsid w:val="003F61E8"/>
    <w:rsid w:val="00413A03"/>
    <w:rsid w:val="00450EE7"/>
    <w:rsid w:val="004B4EE3"/>
    <w:rsid w:val="004D4449"/>
    <w:rsid w:val="004D6314"/>
    <w:rsid w:val="005309D6"/>
    <w:rsid w:val="005833EE"/>
    <w:rsid w:val="005C7D96"/>
    <w:rsid w:val="0067395E"/>
    <w:rsid w:val="006B2F19"/>
    <w:rsid w:val="006B59F7"/>
    <w:rsid w:val="006E2FCA"/>
    <w:rsid w:val="00766DCC"/>
    <w:rsid w:val="007A28D4"/>
    <w:rsid w:val="007B7D62"/>
    <w:rsid w:val="007C4FAA"/>
    <w:rsid w:val="008303B4"/>
    <w:rsid w:val="00854482"/>
    <w:rsid w:val="008B7094"/>
    <w:rsid w:val="0098424E"/>
    <w:rsid w:val="009F3B7F"/>
    <w:rsid w:val="009F7D0A"/>
    <w:rsid w:val="00A668FD"/>
    <w:rsid w:val="00A95E12"/>
    <w:rsid w:val="00AD566E"/>
    <w:rsid w:val="00BA1311"/>
    <w:rsid w:val="00BA1864"/>
    <w:rsid w:val="00BB299F"/>
    <w:rsid w:val="00BB3875"/>
    <w:rsid w:val="00C21AF6"/>
    <w:rsid w:val="00C65233"/>
    <w:rsid w:val="00C86853"/>
    <w:rsid w:val="00CE2E42"/>
    <w:rsid w:val="00D2185B"/>
    <w:rsid w:val="00D469E4"/>
    <w:rsid w:val="00D579BD"/>
    <w:rsid w:val="00D862C8"/>
    <w:rsid w:val="00D9431A"/>
    <w:rsid w:val="00D95EE5"/>
    <w:rsid w:val="00DC20D2"/>
    <w:rsid w:val="00E11C13"/>
    <w:rsid w:val="00F42C2C"/>
    <w:rsid w:val="00F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C13"/>
  </w:style>
  <w:style w:type="paragraph" w:styleId="Fuzeile">
    <w:name w:val="footer"/>
    <w:basedOn w:val="Standard"/>
    <w:link w:val="FuzeileZchn"/>
    <w:uiPriority w:val="99"/>
    <w:unhideWhenUsed/>
    <w:rsid w:val="00E1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C13"/>
  </w:style>
  <w:style w:type="table" w:styleId="Tabellenraster">
    <w:name w:val="Table Grid"/>
    <w:basedOn w:val="NormaleTabelle"/>
    <w:uiPriority w:val="59"/>
    <w:rsid w:val="00E1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7D96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11A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611AB"/>
    <w:rPr>
      <w:lang w:eastAsia="en-US"/>
    </w:rPr>
  </w:style>
  <w:style w:type="character" w:styleId="Funotenzeichen">
    <w:name w:val="footnote reference"/>
    <w:uiPriority w:val="99"/>
    <w:semiHidden/>
    <w:unhideWhenUsed/>
    <w:rsid w:val="002611AB"/>
    <w:rPr>
      <w:vertAlign w:val="superscript"/>
    </w:rPr>
  </w:style>
  <w:style w:type="character" w:styleId="Seitenzahl">
    <w:name w:val="page number"/>
    <w:uiPriority w:val="99"/>
    <w:unhideWhenUsed/>
    <w:rsid w:val="006B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C13"/>
  </w:style>
  <w:style w:type="paragraph" w:styleId="Fuzeile">
    <w:name w:val="footer"/>
    <w:basedOn w:val="Standard"/>
    <w:link w:val="FuzeileZchn"/>
    <w:uiPriority w:val="99"/>
    <w:unhideWhenUsed/>
    <w:rsid w:val="00E1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C13"/>
  </w:style>
  <w:style w:type="table" w:styleId="Tabellenraster">
    <w:name w:val="Table Grid"/>
    <w:basedOn w:val="NormaleTabelle"/>
    <w:uiPriority w:val="59"/>
    <w:rsid w:val="00E1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7D96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11A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611AB"/>
    <w:rPr>
      <w:lang w:eastAsia="en-US"/>
    </w:rPr>
  </w:style>
  <w:style w:type="character" w:styleId="Funotenzeichen">
    <w:name w:val="footnote reference"/>
    <w:uiPriority w:val="99"/>
    <w:semiHidden/>
    <w:unhideWhenUsed/>
    <w:rsid w:val="002611AB"/>
    <w:rPr>
      <w:vertAlign w:val="superscript"/>
    </w:rPr>
  </w:style>
  <w:style w:type="character" w:styleId="Seitenzahl">
    <w:name w:val="page number"/>
    <w:uiPriority w:val="99"/>
    <w:unhideWhenUsed/>
    <w:rsid w:val="006B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01\j\Kommunale%20Jugendarbeit\VorlagenBenutzer\guthmannk\Demokratie%20leben\04_Projektf&#246;rderung\Formulare\D%20VN%20LZE\D%2001%20TN%20List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C358-2686-4C94-8CFF-05E17678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01 TN Liste_.dotx</Template>
  <TotalTime>0</TotalTime>
  <Pages>2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______________Tagesprotokoll / Wochenbericht / Teilnahmeliste</vt:lpstr>
    </vt:vector>
  </TitlesOfParts>
  <Company>Stadt Bayreuth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______________Tagesprotokoll / Wochenbericht / Teilnahmeliste</dc:title>
  <dc:creator>Guthmann, Kerstin</dc:creator>
  <cp:lastModifiedBy>Guthmann, Kerstin</cp:lastModifiedBy>
  <cp:revision>1</cp:revision>
  <cp:lastPrinted>2019-06-06T12:55:00Z</cp:lastPrinted>
  <dcterms:created xsi:type="dcterms:W3CDTF">2019-07-09T13:50:00Z</dcterms:created>
  <dcterms:modified xsi:type="dcterms:W3CDTF">2019-07-09T13:51:00Z</dcterms:modified>
</cp:coreProperties>
</file>