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F" w:rsidRPr="00E279CA" w:rsidRDefault="00345DDF" w:rsidP="003F1CA2">
      <w:pPr>
        <w:pStyle w:val="CM7"/>
        <w:spacing w:after="0" w:line="276" w:lineRule="auto"/>
        <w:rPr>
          <w:rFonts w:ascii="Calibri" w:hAnsi="Calibri"/>
          <w:color w:val="000000"/>
          <w:sz w:val="20"/>
          <w:szCs w:val="22"/>
        </w:rPr>
      </w:pPr>
      <w:bookmarkStart w:id="0" w:name="_GoBack"/>
      <w:bookmarkEnd w:id="0"/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4253"/>
        <w:gridCol w:w="3118"/>
      </w:tblGrid>
      <w:tr w:rsidR="000B5157" w:rsidRPr="00D57D33" w:rsidTr="00FB468D">
        <w:tc>
          <w:tcPr>
            <w:tcW w:w="2552" w:type="dxa"/>
          </w:tcPr>
          <w:p w:rsidR="000B5157" w:rsidRPr="000B5157" w:rsidRDefault="000B5157" w:rsidP="004471D2">
            <w:pPr>
              <w:rPr>
                <w:rFonts w:ascii="Calibri Light" w:hAnsi="Calibri Light"/>
                <w:b/>
                <w:sz w:val="22"/>
                <w:szCs w:val="20"/>
              </w:rPr>
            </w:pPr>
            <w:r w:rsidRPr="000B5157">
              <w:rPr>
                <w:rFonts w:ascii="Calibri Light" w:hAnsi="Calibri Light"/>
                <w:b/>
                <w:sz w:val="22"/>
                <w:szCs w:val="20"/>
              </w:rPr>
              <w:t>Förderkennzeichen</w:t>
            </w:r>
          </w:p>
        </w:tc>
        <w:tc>
          <w:tcPr>
            <w:tcW w:w="4253" w:type="dxa"/>
          </w:tcPr>
          <w:p w:rsidR="000B5157" w:rsidRPr="000B5157" w:rsidRDefault="000B5157" w:rsidP="004471D2">
            <w:pPr>
              <w:jc w:val="both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0B5157">
              <w:rPr>
                <w:rFonts w:ascii="Calibri Light" w:hAnsi="Calibri Light"/>
                <w:sz w:val="22"/>
              </w:rPr>
              <w:t xml:space="preserve">A 0142 - </w:t>
            </w:r>
          </w:p>
        </w:tc>
        <w:tc>
          <w:tcPr>
            <w:tcW w:w="3118" w:type="dxa"/>
          </w:tcPr>
          <w:p w:rsidR="00A23F24" w:rsidRPr="00A23F24" w:rsidRDefault="000B5157" w:rsidP="00A23F24">
            <w:pPr>
              <w:jc w:val="both"/>
              <w:rPr>
                <w:rFonts w:ascii="Calibri Light" w:hAnsi="Calibri Light"/>
                <w:b/>
                <w:sz w:val="22"/>
              </w:rPr>
            </w:pPr>
            <w:r w:rsidRPr="00A23F24">
              <w:rPr>
                <w:rFonts w:ascii="Calibri Light" w:hAnsi="Calibri Light"/>
                <w:b/>
                <w:sz w:val="22"/>
              </w:rPr>
              <w:t xml:space="preserve">Ihre Beleg Nr.: </w:t>
            </w:r>
          </w:p>
        </w:tc>
      </w:tr>
      <w:tr w:rsidR="000B5157" w:rsidRPr="00D57D33" w:rsidTr="00FB468D">
        <w:tc>
          <w:tcPr>
            <w:tcW w:w="2552" w:type="dxa"/>
          </w:tcPr>
          <w:p w:rsidR="000B5157" w:rsidRPr="000B5157" w:rsidRDefault="000B5157" w:rsidP="004471D2">
            <w:pPr>
              <w:rPr>
                <w:rFonts w:ascii="Calibri Light" w:hAnsi="Calibri Light"/>
                <w:b/>
                <w:sz w:val="22"/>
                <w:szCs w:val="20"/>
              </w:rPr>
            </w:pPr>
            <w:r w:rsidRPr="000B5157">
              <w:rPr>
                <w:rFonts w:ascii="Calibri Light" w:hAnsi="Calibri Light"/>
                <w:b/>
                <w:sz w:val="22"/>
                <w:szCs w:val="20"/>
              </w:rPr>
              <w:t>Projekttitel</w:t>
            </w:r>
          </w:p>
        </w:tc>
        <w:tc>
          <w:tcPr>
            <w:tcW w:w="7371" w:type="dxa"/>
            <w:gridSpan w:val="2"/>
          </w:tcPr>
          <w:p w:rsidR="000B5157" w:rsidRPr="00D57D33" w:rsidRDefault="000B5157" w:rsidP="004471D2">
            <w:pPr>
              <w:jc w:val="both"/>
              <w:rPr>
                <w:sz w:val="22"/>
              </w:rPr>
            </w:pPr>
          </w:p>
        </w:tc>
      </w:tr>
      <w:tr w:rsidR="000B5157" w:rsidRPr="00E36221" w:rsidTr="00FB468D">
        <w:tc>
          <w:tcPr>
            <w:tcW w:w="2552" w:type="dxa"/>
          </w:tcPr>
          <w:p w:rsidR="000B5157" w:rsidRPr="000B5157" w:rsidRDefault="000B5157" w:rsidP="004471D2">
            <w:pPr>
              <w:rPr>
                <w:rFonts w:ascii="Calibri Light" w:hAnsi="Calibri Light"/>
                <w:b/>
                <w:sz w:val="22"/>
                <w:szCs w:val="20"/>
              </w:rPr>
            </w:pPr>
            <w:r w:rsidRPr="000B5157">
              <w:rPr>
                <w:rFonts w:ascii="Calibri Light" w:hAnsi="Calibri Light"/>
                <w:b/>
                <w:sz w:val="22"/>
                <w:szCs w:val="20"/>
              </w:rPr>
              <w:t>Antragsteller:</w:t>
            </w:r>
          </w:p>
          <w:p w:rsidR="000B5157" w:rsidRPr="000B5157" w:rsidRDefault="000B5157" w:rsidP="004471D2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7371" w:type="dxa"/>
            <w:gridSpan w:val="2"/>
          </w:tcPr>
          <w:p w:rsidR="000B5157" w:rsidRPr="00E36221" w:rsidRDefault="000B5157" w:rsidP="004471D2">
            <w:pPr>
              <w:jc w:val="both"/>
            </w:pPr>
          </w:p>
        </w:tc>
      </w:tr>
      <w:tr w:rsidR="000B5157" w:rsidRPr="00E36221" w:rsidTr="00FB468D">
        <w:tc>
          <w:tcPr>
            <w:tcW w:w="2552" w:type="dxa"/>
          </w:tcPr>
          <w:p w:rsidR="000B5157" w:rsidRPr="000B5157" w:rsidRDefault="006A144F" w:rsidP="004471D2">
            <w:pPr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Name des</w:t>
            </w:r>
            <w:r w:rsidR="000B5157" w:rsidRPr="000B5157">
              <w:rPr>
                <w:rFonts w:ascii="Calibri Light" w:hAnsi="Calibri Light"/>
                <w:b/>
                <w:sz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</w:rPr>
              <w:t>Ehrenamtlichen:</w:t>
            </w:r>
            <w:r w:rsidR="000B5157" w:rsidRPr="000B5157">
              <w:rPr>
                <w:rFonts w:ascii="Calibri Light" w:hAnsi="Calibri Light"/>
                <w:b/>
                <w:sz w:val="20"/>
              </w:rPr>
              <w:t>:</w:t>
            </w:r>
          </w:p>
          <w:p w:rsidR="000B5157" w:rsidRPr="000B5157" w:rsidRDefault="000B5157" w:rsidP="004471D2">
            <w:pPr>
              <w:rPr>
                <w:rFonts w:ascii="Calibri Light" w:hAnsi="Calibri Light"/>
              </w:rPr>
            </w:pPr>
            <w:r w:rsidRPr="000B5157">
              <w:rPr>
                <w:rFonts w:ascii="Calibri Light" w:hAnsi="Calibri Light"/>
                <w:color w:val="0070C0"/>
                <w:sz w:val="16"/>
              </w:rPr>
              <w:t>[Formular gilt nur für jeweils eine Person]</w:t>
            </w:r>
          </w:p>
        </w:tc>
        <w:tc>
          <w:tcPr>
            <w:tcW w:w="7371" w:type="dxa"/>
            <w:gridSpan w:val="2"/>
          </w:tcPr>
          <w:p w:rsidR="000B5157" w:rsidRPr="00E36221" w:rsidRDefault="000B5157" w:rsidP="004471D2">
            <w:pPr>
              <w:jc w:val="both"/>
            </w:pPr>
          </w:p>
        </w:tc>
      </w:tr>
    </w:tbl>
    <w:p w:rsidR="00345DDF" w:rsidRPr="003B5731" w:rsidRDefault="00345DDF" w:rsidP="00654D00">
      <w:pPr>
        <w:pStyle w:val="Default"/>
        <w:rPr>
          <w:rFonts w:ascii="Calibri" w:hAnsi="Calibri"/>
        </w:rPr>
      </w:pPr>
    </w:p>
    <w:p w:rsidR="00654D00" w:rsidRPr="004F3A2C" w:rsidRDefault="000B5157" w:rsidP="00654D00">
      <w:pPr>
        <w:pStyle w:val="Default"/>
        <w:rPr>
          <w:rFonts w:ascii="Calibri Light" w:hAnsi="Calibri Light"/>
          <w:color w:val="548DD4"/>
          <w:sz w:val="22"/>
        </w:rPr>
      </w:pPr>
      <w:r w:rsidRPr="00A23F24">
        <w:rPr>
          <w:rFonts w:ascii="Calibri Light" w:hAnsi="Calibri Light"/>
          <w:b/>
          <w:sz w:val="22"/>
        </w:rPr>
        <w:t xml:space="preserve">Stundennachweis </w:t>
      </w:r>
      <w:r w:rsidR="006A144F">
        <w:rPr>
          <w:rFonts w:ascii="Calibri Light" w:hAnsi="Calibri Light"/>
          <w:b/>
          <w:sz w:val="22"/>
        </w:rPr>
        <w:t>der ehrenamtlichen Tätigkeiten: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432"/>
        <w:gridCol w:w="1417"/>
        <w:gridCol w:w="851"/>
        <w:gridCol w:w="1599"/>
        <w:gridCol w:w="3362"/>
      </w:tblGrid>
      <w:tr w:rsidR="00FB468D" w:rsidRPr="003B5731" w:rsidTr="00FB468D">
        <w:tc>
          <w:tcPr>
            <w:tcW w:w="1228" w:type="dxa"/>
            <w:shd w:val="clear" w:color="auto" w:fill="auto"/>
          </w:tcPr>
          <w:p w:rsidR="00FB468D" w:rsidRPr="003B5731" w:rsidRDefault="00FB468D" w:rsidP="0014125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>Datum</w:t>
            </w:r>
            <w:r w:rsidRPr="003B57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432" w:type="dxa"/>
          </w:tcPr>
          <w:p w:rsidR="00FB468D" w:rsidRPr="003B5731" w:rsidRDefault="00FB468D" w:rsidP="00654D00">
            <w:pPr>
              <w:pStyle w:val="Default"/>
              <w:rPr>
                <w:rFonts w:ascii="Calibri" w:hAnsi="Calibri"/>
                <w:b/>
                <w:sz w:val="20"/>
              </w:rPr>
            </w:pPr>
            <w:r w:rsidRPr="0014125F">
              <w:rPr>
                <w:rFonts w:ascii="Calibri" w:hAnsi="Calibri"/>
                <w:b/>
                <w:sz w:val="18"/>
              </w:rPr>
              <w:t>Anzahl Std.</w:t>
            </w:r>
          </w:p>
        </w:tc>
        <w:tc>
          <w:tcPr>
            <w:tcW w:w="3867" w:type="dxa"/>
            <w:gridSpan w:val="3"/>
            <w:shd w:val="clear" w:color="auto" w:fill="auto"/>
          </w:tcPr>
          <w:p w:rsidR="00FB468D" w:rsidRPr="003B5731" w:rsidRDefault="00FB468D" w:rsidP="00654D00">
            <w:pPr>
              <w:pStyle w:val="Default"/>
              <w:rPr>
                <w:rFonts w:ascii="Calibri" w:hAnsi="Calibri"/>
                <w:b/>
              </w:rPr>
            </w:pPr>
            <w:r w:rsidRPr="003B5731">
              <w:rPr>
                <w:rFonts w:ascii="Calibri" w:hAnsi="Calibri"/>
                <w:b/>
                <w:sz w:val="20"/>
              </w:rPr>
              <w:t>Tätigkeit</w:t>
            </w:r>
          </w:p>
        </w:tc>
        <w:tc>
          <w:tcPr>
            <w:tcW w:w="3362" w:type="dxa"/>
            <w:shd w:val="clear" w:color="auto" w:fill="auto"/>
          </w:tcPr>
          <w:p w:rsidR="00FB468D" w:rsidRPr="003B5731" w:rsidRDefault="00FB468D" w:rsidP="00654D00">
            <w:pPr>
              <w:pStyle w:val="Default"/>
              <w:rPr>
                <w:rFonts w:ascii="Calibri" w:hAnsi="Calibri"/>
                <w:b/>
                <w:sz w:val="20"/>
              </w:rPr>
            </w:pPr>
          </w:p>
        </w:tc>
      </w:tr>
      <w:tr w:rsidR="00FB468D" w:rsidRPr="003A6A9C" w:rsidTr="00FB468D">
        <w:tc>
          <w:tcPr>
            <w:tcW w:w="1228" w:type="dxa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1432" w:type="dxa"/>
          </w:tcPr>
          <w:p w:rsidR="00FB468D" w:rsidRPr="003A6A9C" w:rsidRDefault="00FB468D" w:rsidP="00F27D18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</w:tr>
      <w:tr w:rsidR="00FB468D" w:rsidRPr="003A6A9C" w:rsidTr="00FB468D">
        <w:tc>
          <w:tcPr>
            <w:tcW w:w="1228" w:type="dxa"/>
            <w:shd w:val="clear" w:color="auto" w:fill="auto"/>
          </w:tcPr>
          <w:p w:rsidR="00FB468D" w:rsidRPr="003A6A9C" w:rsidRDefault="00FB468D" w:rsidP="00F27D18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1432" w:type="dxa"/>
          </w:tcPr>
          <w:p w:rsidR="00FB468D" w:rsidRPr="003A6A9C" w:rsidRDefault="00FB468D" w:rsidP="00F27D18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</w:tr>
      <w:tr w:rsidR="00FB468D" w:rsidRPr="003A6A9C" w:rsidTr="00FB468D">
        <w:tc>
          <w:tcPr>
            <w:tcW w:w="1228" w:type="dxa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1432" w:type="dxa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</w:tr>
      <w:tr w:rsidR="00FB468D" w:rsidRPr="003A6A9C" w:rsidTr="00FB468D">
        <w:tc>
          <w:tcPr>
            <w:tcW w:w="1228" w:type="dxa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1432" w:type="dxa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</w:tr>
      <w:tr w:rsidR="00FB468D" w:rsidRPr="003A6A9C" w:rsidTr="00FB468D">
        <w:tc>
          <w:tcPr>
            <w:tcW w:w="1228" w:type="dxa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1432" w:type="dxa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 Light" w:hAnsi="Calibri Light"/>
                <w:color w:val="auto"/>
                <w:sz w:val="20"/>
              </w:rPr>
            </w:pPr>
          </w:p>
        </w:tc>
      </w:tr>
      <w:tr w:rsidR="00FB468D" w:rsidRPr="003A6A9C" w:rsidTr="00FB468D">
        <w:tc>
          <w:tcPr>
            <w:tcW w:w="1228" w:type="dxa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1432" w:type="dxa"/>
          </w:tcPr>
          <w:p w:rsidR="00FB468D" w:rsidRPr="003A6A9C" w:rsidRDefault="00FB468D" w:rsidP="00654D00">
            <w:pPr>
              <w:pStyle w:val="Default"/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FB468D" w:rsidRPr="003A6A9C" w:rsidRDefault="00FB468D" w:rsidP="00654D00">
            <w:pPr>
              <w:pStyle w:val="Default"/>
              <w:rPr>
                <w:rFonts w:ascii="Calibri" w:hAnsi="Calibri"/>
                <w:color w:val="0070C0"/>
                <w:sz w:val="20"/>
              </w:rPr>
            </w:pPr>
          </w:p>
          <w:p w:rsidR="00FB468D" w:rsidRDefault="00FB468D" w:rsidP="00654D00">
            <w:pPr>
              <w:pStyle w:val="Default"/>
              <w:rPr>
                <w:rFonts w:ascii="Calibri" w:hAnsi="Calibri"/>
                <w:color w:val="0070C0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" w:hAnsi="Calibri"/>
                <w:color w:val="0070C0"/>
                <w:sz w:val="20"/>
              </w:rPr>
            </w:pPr>
          </w:p>
          <w:p w:rsidR="00FB468D" w:rsidRPr="003A6A9C" w:rsidRDefault="00FB468D" w:rsidP="00654D00">
            <w:pPr>
              <w:pStyle w:val="Default"/>
              <w:rPr>
                <w:rFonts w:ascii="Calibri" w:hAnsi="Calibri"/>
                <w:color w:val="0070C0"/>
                <w:sz w:val="20"/>
              </w:rPr>
            </w:pPr>
          </w:p>
        </w:tc>
      </w:tr>
      <w:tr w:rsidR="00FB468D" w:rsidRPr="003B5731" w:rsidTr="00FB468D">
        <w:tc>
          <w:tcPr>
            <w:tcW w:w="1228" w:type="dxa"/>
          </w:tcPr>
          <w:p w:rsidR="00FB468D" w:rsidRPr="00FB468D" w:rsidRDefault="00FB468D" w:rsidP="00DC013D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FB468D">
              <w:rPr>
                <w:rFonts w:ascii="Calibri" w:hAnsi="Calibri"/>
                <w:b/>
                <w:color w:val="auto"/>
              </w:rPr>
              <w:t>Summe h</w:t>
            </w:r>
          </w:p>
        </w:tc>
        <w:tc>
          <w:tcPr>
            <w:tcW w:w="1432" w:type="dxa"/>
          </w:tcPr>
          <w:p w:rsidR="00FB468D" w:rsidRPr="003B5731" w:rsidRDefault="001E6137" w:rsidP="00DC013D">
            <w:pPr>
              <w:pStyle w:val="Default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= 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FB468D" w:rsidRPr="003B5731" w:rsidRDefault="00FB468D" w:rsidP="00654D00">
            <w:pPr>
              <w:pStyle w:val="Default"/>
              <w:rPr>
                <w:rFonts w:ascii="Calibri" w:hAnsi="Calibri"/>
                <w:color w:val="0070C0"/>
                <w:sz w:val="20"/>
              </w:rPr>
            </w:pPr>
          </w:p>
        </w:tc>
      </w:tr>
      <w:tr w:rsidR="006C7FEB" w:rsidRPr="003B5731" w:rsidTr="00FB468D">
        <w:tc>
          <w:tcPr>
            <w:tcW w:w="4928" w:type="dxa"/>
            <w:gridSpan w:val="4"/>
            <w:shd w:val="clear" w:color="auto" w:fill="FDE9D9"/>
          </w:tcPr>
          <w:p w:rsidR="006C7FEB" w:rsidRPr="007859BA" w:rsidRDefault="006C7FEB" w:rsidP="004F3A2C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  <w:r w:rsidRPr="00C3215C">
              <w:rPr>
                <w:rFonts w:ascii="Calibri" w:hAnsi="Calibri"/>
                <w:color w:val="auto"/>
                <w:sz w:val="14"/>
              </w:rPr>
              <w:t>Honorarkraft</w:t>
            </w:r>
            <w:r w:rsidRPr="007859BA">
              <w:rPr>
                <w:rFonts w:ascii="Calibri" w:hAnsi="Calibri"/>
                <w:color w:val="auto"/>
                <w:sz w:val="12"/>
              </w:rPr>
              <w:t xml:space="preserve">: </w:t>
            </w:r>
            <w:r w:rsidRPr="007859BA">
              <w:rPr>
                <w:rFonts w:ascii="Calibri" w:hAnsi="Calibri"/>
                <w:color w:val="auto"/>
                <w:sz w:val="16"/>
              </w:rPr>
              <w:t>Hiermit erkläre ich die Vollständigkeit und Richtigkeit meiner Angaben.</w:t>
            </w: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6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6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6"/>
                <w:u w:val="single"/>
              </w:rPr>
            </w:pPr>
          </w:p>
          <w:p w:rsidR="006C7FEB" w:rsidRDefault="006C7FEB" w:rsidP="00A23F24">
            <w:pPr>
              <w:pStyle w:val="Default"/>
              <w:rPr>
                <w:rFonts w:ascii="Calibri" w:hAnsi="Calibri"/>
                <w:color w:val="auto"/>
                <w:sz w:val="18"/>
              </w:rPr>
            </w:pPr>
            <w:r w:rsidRPr="00C3215C">
              <w:rPr>
                <w:rFonts w:ascii="Calibri" w:hAnsi="Calibri"/>
                <w:color w:val="auto"/>
                <w:sz w:val="16"/>
                <w:u w:val="single"/>
              </w:rPr>
              <w:t>Datum/Unterschrift der Honorarkraft:</w:t>
            </w:r>
          </w:p>
        </w:tc>
        <w:tc>
          <w:tcPr>
            <w:tcW w:w="4961" w:type="dxa"/>
            <w:gridSpan w:val="2"/>
            <w:shd w:val="clear" w:color="auto" w:fill="FDE9D9"/>
          </w:tcPr>
          <w:p w:rsidR="006C7FEB" w:rsidRPr="007859BA" w:rsidRDefault="00A23F24" w:rsidP="004F3A2C">
            <w:pPr>
              <w:pStyle w:val="Default"/>
              <w:rPr>
                <w:rFonts w:ascii="Calibri Light" w:hAnsi="Calibri Light"/>
                <w:color w:val="auto"/>
                <w:sz w:val="16"/>
              </w:rPr>
            </w:pPr>
            <w:r>
              <w:rPr>
                <w:rFonts w:ascii="Calibri Light" w:hAnsi="Calibri Light"/>
                <w:color w:val="auto"/>
                <w:sz w:val="16"/>
              </w:rPr>
              <w:t>Quittung für: Betrag in bar erhalten</w:t>
            </w: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6F1670" w:rsidRDefault="006F1670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6C7FEB" w:rsidRPr="007859BA" w:rsidRDefault="006C7FEB" w:rsidP="00A23F24">
            <w:pPr>
              <w:pStyle w:val="Default"/>
              <w:rPr>
                <w:rFonts w:ascii="Calibri Light" w:hAnsi="Calibri Light"/>
                <w:color w:val="auto"/>
                <w:sz w:val="20"/>
                <w:u w:val="single"/>
              </w:rPr>
            </w:pPr>
            <w:r w:rsidRPr="006F1670">
              <w:rPr>
                <w:rFonts w:ascii="Calibri" w:hAnsi="Calibri"/>
                <w:color w:val="auto"/>
                <w:sz w:val="16"/>
                <w:u w:val="single"/>
              </w:rPr>
              <w:t>Datum/Unterschrift</w:t>
            </w:r>
            <w:r w:rsidR="00A23F24" w:rsidRPr="006F1670">
              <w:rPr>
                <w:rFonts w:ascii="Calibri" w:hAnsi="Calibri"/>
                <w:color w:val="auto"/>
                <w:sz w:val="16"/>
                <w:u w:val="single"/>
              </w:rPr>
              <w:t xml:space="preserve"> Honorarkraft:</w:t>
            </w:r>
          </w:p>
        </w:tc>
      </w:tr>
      <w:tr w:rsidR="006C7FEB" w:rsidRPr="003B5731" w:rsidTr="00FB468D">
        <w:tc>
          <w:tcPr>
            <w:tcW w:w="4077" w:type="dxa"/>
            <w:gridSpan w:val="3"/>
            <w:shd w:val="clear" w:color="auto" w:fill="EAF1DD"/>
          </w:tcPr>
          <w:p w:rsidR="006C7FEB" w:rsidRDefault="006C7FEB" w:rsidP="004F3A2C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  <w:r w:rsidRPr="006F1670">
              <w:rPr>
                <w:rFonts w:ascii="Calibri" w:hAnsi="Calibri"/>
                <w:color w:val="auto"/>
                <w:sz w:val="16"/>
              </w:rPr>
              <w:t>AG</w:t>
            </w:r>
            <w:r w:rsidR="00A23F24" w:rsidRPr="006F1670">
              <w:rPr>
                <w:rFonts w:ascii="Calibri" w:hAnsi="Calibri"/>
                <w:color w:val="auto"/>
                <w:sz w:val="16"/>
              </w:rPr>
              <w:t xml:space="preserve"> Bestätigung</w:t>
            </w:r>
            <w:r>
              <w:rPr>
                <w:rFonts w:ascii="Calibri" w:hAnsi="Calibri"/>
                <w:color w:val="auto"/>
                <w:sz w:val="16"/>
              </w:rPr>
              <w:t xml:space="preserve">: </w:t>
            </w:r>
            <w:r w:rsidRPr="004853B9">
              <w:rPr>
                <w:rFonts w:ascii="Calibri" w:hAnsi="Calibri"/>
                <w:color w:val="auto"/>
                <w:sz w:val="16"/>
              </w:rPr>
              <w:t xml:space="preserve">Sachlich und rechnerisch richtig:  </w:t>
            </w:r>
          </w:p>
          <w:p w:rsidR="00A23F24" w:rsidRDefault="00A23F24" w:rsidP="00A23F24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</w:p>
          <w:p w:rsidR="00A23F24" w:rsidRDefault="00A23F24" w:rsidP="00A23F24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</w:p>
          <w:p w:rsidR="00A23F24" w:rsidRDefault="00A23F24" w:rsidP="00A23F24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</w:p>
          <w:p w:rsidR="006C7FEB" w:rsidRPr="001325C9" w:rsidRDefault="006C7FEB" w:rsidP="00A23F24">
            <w:pPr>
              <w:pStyle w:val="Default"/>
              <w:rPr>
                <w:rFonts w:ascii="Brush Script MT" w:hAnsi="Brush Script MT"/>
                <w:color w:val="0070C0"/>
                <w:sz w:val="18"/>
              </w:rPr>
            </w:pPr>
            <w:r>
              <w:rPr>
                <w:rFonts w:ascii="Calibri" w:hAnsi="Calibri"/>
                <w:color w:val="auto"/>
                <w:sz w:val="16"/>
              </w:rPr>
              <w:br/>
              <w:t>Datum/Stempel</w:t>
            </w:r>
            <w:r w:rsidR="00A23F24">
              <w:rPr>
                <w:rFonts w:ascii="Calibri" w:hAnsi="Calibri"/>
                <w:color w:val="auto"/>
                <w:sz w:val="16"/>
              </w:rPr>
              <w:t>, Unterschrift:</w:t>
            </w:r>
          </w:p>
        </w:tc>
        <w:tc>
          <w:tcPr>
            <w:tcW w:w="5812" w:type="dxa"/>
            <w:gridSpan w:val="3"/>
            <w:shd w:val="clear" w:color="auto" w:fill="EAF1DD"/>
          </w:tcPr>
          <w:p w:rsidR="00DC013D" w:rsidRPr="006F1670" w:rsidRDefault="006C7FEB" w:rsidP="004F3A2C">
            <w:pPr>
              <w:pStyle w:val="Default"/>
              <w:rPr>
                <w:rFonts w:ascii="Calibri" w:hAnsi="Calibri"/>
                <w:color w:val="0070C0"/>
              </w:rPr>
            </w:pPr>
            <w:r w:rsidRPr="006F1670">
              <w:rPr>
                <w:rFonts w:ascii="Calibri" w:hAnsi="Calibri"/>
                <w:color w:val="auto"/>
                <w:sz w:val="16"/>
              </w:rPr>
              <w:t xml:space="preserve">Vermerk über Auszahlung  </w:t>
            </w:r>
            <w:r w:rsidR="00C94CA1" w:rsidRPr="006F1670">
              <w:rPr>
                <w:rFonts w:ascii="Calibri" w:hAnsi="Calibri"/>
                <w:color w:val="auto"/>
                <w:sz w:val="16"/>
              </w:rPr>
              <w:t>(</w:t>
            </w:r>
            <w:r w:rsidRPr="006F1670">
              <w:rPr>
                <w:rFonts w:ascii="Calibri" w:hAnsi="Calibri"/>
                <w:color w:val="auto"/>
                <w:sz w:val="16"/>
              </w:rPr>
              <w:t xml:space="preserve"> </w:t>
            </w:r>
            <w:r w:rsidR="00A23F24" w:rsidRPr="006F1670">
              <w:rPr>
                <w:rFonts w:ascii="Calibri" w:hAnsi="Calibri"/>
                <w:color w:val="auto"/>
                <w:sz w:val="16"/>
              </w:rPr>
              <w:t xml:space="preserve">Bei </w:t>
            </w:r>
            <w:r w:rsidRPr="006F1670">
              <w:rPr>
                <w:rFonts w:ascii="Calibri" w:hAnsi="Calibri"/>
                <w:color w:val="auto"/>
                <w:sz w:val="16"/>
              </w:rPr>
              <w:t xml:space="preserve">Überweisung mit </w:t>
            </w:r>
            <w:r w:rsidR="00A23F24" w:rsidRPr="006F1670">
              <w:rPr>
                <w:rFonts w:ascii="Calibri" w:hAnsi="Calibri"/>
                <w:color w:val="auto"/>
                <w:sz w:val="16"/>
              </w:rPr>
              <w:t>Kopie des Kontoauszugs)</w:t>
            </w:r>
            <w:r w:rsidR="00DC013D" w:rsidRPr="006F1670">
              <w:rPr>
                <w:rFonts w:ascii="Calibri" w:hAnsi="Calibri"/>
                <w:color w:val="0070C0"/>
              </w:rPr>
              <w:t xml:space="preserve"> </w:t>
            </w:r>
          </w:p>
          <w:p w:rsidR="006C7FEB" w:rsidRDefault="006C7FEB" w:rsidP="00DC013D">
            <w:pPr>
              <w:pStyle w:val="Default"/>
              <w:rPr>
                <w:rFonts w:ascii="Calibri" w:hAnsi="Calibri"/>
                <w:color w:val="auto"/>
                <w:sz w:val="20"/>
              </w:rPr>
            </w:pPr>
          </w:p>
        </w:tc>
      </w:tr>
    </w:tbl>
    <w:p w:rsidR="006C7FEB" w:rsidRPr="00EA6B91" w:rsidRDefault="006C7FEB" w:rsidP="007D1E4A">
      <w:pPr>
        <w:rPr>
          <w:rFonts w:ascii="Calibri Light" w:hAnsi="Calibri Light"/>
          <w:sz w:val="18"/>
          <w:szCs w:val="22"/>
        </w:rPr>
      </w:pPr>
    </w:p>
    <w:sectPr w:rsidR="006C7FEB" w:rsidRPr="00EA6B91" w:rsidSect="000B5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41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4E" w:rsidRDefault="00BF134E" w:rsidP="003F1CA2">
      <w:r>
        <w:separator/>
      </w:r>
    </w:p>
  </w:endnote>
  <w:endnote w:type="continuationSeparator" w:id="0">
    <w:p w:rsidR="00BF134E" w:rsidRDefault="00BF134E" w:rsidP="003F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31" w:rsidRDefault="00AE1D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A2" w:rsidRPr="00A23F24" w:rsidRDefault="00A23F24" w:rsidP="00A23F24">
    <w:pPr>
      <w:pStyle w:val="Fuzeile"/>
      <w:jc w:val="right"/>
    </w:pPr>
    <w:r>
      <w:rPr>
        <w:noProof/>
      </w:rPr>
      <w:drawing>
        <wp:inline distT="0" distB="0" distL="0" distR="0">
          <wp:extent cx="3050055" cy="90252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223" cy="90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31" w:rsidRDefault="00AE1D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4E" w:rsidRDefault="00BF134E" w:rsidP="003F1CA2">
      <w:r>
        <w:separator/>
      </w:r>
    </w:p>
  </w:footnote>
  <w:footnote w:type="continuationSeparator" w:id="0">
    <w:p w:rsidR="00BF134E" w:rsidRDefault="00BF134E" w:rsidP="003F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31" w:rsidRDefault="00AE1D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A2" w:rsidRDefault="00634D01" w:rsidP="00345DDF">
    <w:pPr>
      <w:pStyle w:val="Kopfzeile"/>
      <w:tabs>
        <w:tab w:val="left" w:pos="5985"/>
        <w:tab w:val="right" w:pos="9406"/>
      </w:tabs>
      <w:jc w:val="right"/>
      <w:rPr>
        <w:noProof/>
      </w:rPr>
    </w:pPr>
    <w:r>
      <w:rPr>
        <w:noProof/>
      </w:rPr>
      <w:drawing>
        <wp:inline distT="0" distB="0" distL="0" distR="0" wp14:anchorId="3C7B3585" wp14:editId="5DC0FBAB">
          <wp:extent cx="2035534" cy="567336"/>
          <wp:effectExtent l="0" t="0" r="3175" b="444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_JPG_large_30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450" cy="56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D01" w:rsidRPr="00634D01" w:rsidRDefault="00AE1D31" w:rsidP="00634D01">
    <w:pPr>
      <w:pStyle w:val="Kopfzeile"/>
      <w:tabs>
        <w:tab w:val="left" w:pos="5985"/>
        <w:tab w:val="right" w:pos="9406"/>
      </w:tabs>
      <w:rPr>
        <w:rFonts w:ascii="Calibri Light" w:hAnsi="Calibri Light"/>
        <w:b/>
      </w:rPr>
    </w:pPr>
    <w:r>
      <w:rPr>
        <w:rFonts w:ascii="Calibri Light" w:hAnsi="Calibri Light"/>
        <w:b/>
        <w:noProof/>
      </w:rPr>
      <w:t xml:space="preserve">D 04     </w:t>
    </w:r>
    <w:r w:rsidR="00634D01">
      <w:rPr>
        <w:rFonts w:ascii="Calibri Light" w:hAnsi="Calibri Light"/>
        <w:b/>
        <w:noProof/>
      </w:rPr>
      <w:t>Tätigkeitsn</w:t>
    </w:r>
    <w:r w:rsidR="006443E5">
      <w:rPr>
        <w:rFonts w:ascii="Calibri Light" w:hAnsi="Calibri Light"/>
        <w:b/>
        <w:noProof/>
      </w:rPr>
      <w:t>achweis für Ehrenamtliche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31" w:rsidRDefault="00AE1D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10FE"/>
    <w:multiLevelType w:val="hybridMultilevel"/>
    <w:tmpl w:val="29E234BA"/>
    <w:lvl w:ilvl="0" w:tplc="E0526C9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17E1"/>
    <w:multiLevelType w:val="hybridMultilevel"/>
    <w:tmpl w:val="6FBAD43A"/>
    <w:lvl w:ilvl="0" w:tplc="AA46D17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02EE6"/>
    <w:multiLevelType w:val="hybridMultilevel"/>
    <w:tmpl w:val="D4F66096"/>
    <w:lvl w:ilvl="0" w:tplc="E048AD6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4E"/>
    <w:rsid w:val="00072FD7"/>
    <w:rsid w:val="000B299D"/>
    <w:rsid w:val="000B5157"/>
    <w:rsid w:val="000C3C6B"/>
    <w:rsid w:val="000E2834"/>
    <w:rsid w:val="00110D12"/>
    <w:rsid w:val="001310F1"/>
    <w:rsid w:val="001325C9"/>
    <w:rsid w:val="00135899"/>
    <w:rsid w:val="0014125F"/>
    <w:rsid w:val="001E6137"/>
    <w:rsid w:val="00274BCF"/>
    <w:rsid w:val="0029582E"/>
    <w:rsid w:val="002C1B6F"/>
    <w:rsid w:val="00345DDF"/>
    <w:rsid w:val="00350AB2"/>
    <w:rsid w:val="003A6A9C"/>
    <w:rsid w:val="003B5731"/>
    <w:rsid w:val="003F1CA2"/>
    <w:rsid w:val="00445FF7"/>
    <w:rsid w:val="004674B5"/>
    <w:rsid w:val="004728C4"/>
    <w:rsid w:val="004F3A2C"/>
    <w:rsid w:val="00504B1C"/>
    <w:rsid w:val="0050794E"/>
    <w:rsid w:val="0054108B"/>
    <w:rsid w:val="005A4792"/>
    <w:rsid w:val="005F2B23"/>
    <w:rsid w:val="00634D01"/>
    <w:rsid w:val="006443E5"/>
    <w:rsid w:val="00654D00"/>
    <w:rsid w:val="006613C9"/>
    <w:rsid w:val="00667AC4"/>
    <w:rsid w:val="006875B4"/>
    <w:rsid w:val="006A144F"/>
    <w:rsid w:val="006C7FEB"/>
    <w:rsid w:val="006F1670"/>
    <w:rsid w:val="00777FDE"/>
    <w:rsid w:val="007D1E4A"/>
    <w:rsid w:val="007D29D1"/>
    <w:rsid w:val="008828F7"/>
    <w:rsid w:val="008A3A63"/>
    <w:rsid w:val="008D4B13"/>
    <w:rsid w:val="00913A7D"/>
    <w:rsid w:val="0093265B"/>
    <w:rsid w:val="00A23F24"/>
    <w:rsid w:val="00AE1D31"/>
    <w:rsid w:val="00B76340"/>
    <w:rsid w:val="00B809E7"/>
    <w:rsid w:val="00BA007F"/>
    <w:rsid w:val="00BD4410"/>
    <w:rsid w:val="00BE2A3A"/>
    <w:rsid w:val="00BF134E"/>
    <w:rsid w:val="00C45CE3"/>
    <w:rsid w:val="00C94CA1"/>
    <w:rsid w:val="00D10532"/>
    <w:rsid w:val="00D362FA"/>
    <w:rsid w:val="00DC013D"/>
    <w:rsid w:val="00E150B1"/>
    <w:rsid w:val="00E279CA"/>
    <w:rsid w:val="00E9038E"/>
    <w:rsid w:val="00E90AC9"/>
    <w:rsid w:val="00EA6B91"/>
    <w:rsid w:val="00F056C2"/>
    <w:rsid w:val="00F20093"/>
    <w:rsid w:val="00F27D18"/>
    <w:rsid w:val="00F3240A"/>
    <w:rsid w:val="00F855FC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after="398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4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48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55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16" w:lineRule="atLeast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3F1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1C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F1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1C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B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5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after="398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4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48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55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16" w:lineRule="atLeast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3F1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1C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F1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1C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B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01\j\Kommunale%20Jugendarbeit\VorlagenBenutzer\guthmannk\Demokratie%20leben\04_Projektf&#246;rderung\Formulare\D%20VN%20LZE\D%2004%20Nachweis%20E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 04 Nachweis EA.dotx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 Honorarvertrag v1.doc</vt:lpstr>
    </vt:vector>
  </TitlesOfParts>
  <Company>Stadt Lünen</Company>
  <LinksUpToDate>false</LinksUpToDate>
  <CharactersWithSpaces>648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mailto:buendnisse@spielmobile.de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Honorarvertrag v1.doc</dc:title>
  <dc:creator>Guthmann, Kerstin</dc:creator>
  <cp:lastModifiedBy>Guthmann, Kerstin</cp:lastModifiedBy>
  <cp:revision>1</cp:revision>
  <cp:lastPrinted>2013-06-03T18:33:00Z</cp:lastPrinted>
  <dcterms:created xsi:type="dcterms:W3CDTF">2019-07-09T13:54:00Z</dcterms:created>
  <dcterms:modified xsi:type="dcterms:W3CDTF">2019-07-09T13:54:00Z</dcterms:modified>
</cp:coreProperties>
</file>