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242"/>
        <w:gridCol w:w="1417"/>
      </w:tblGrid>
      <w:tr w:rsidR="000C7A44" w:rsidRPr="004D6A92" w:rsidTr="004D6A92">
        <w:trPr>
          <w:jc w:val="right"/>
        </w:trPr>
        <w:tc>
          <w:tcPr>
            <w:tcW w:w="1418" w:type="dxa"/>
            <w:shd w:val="clear" w:color="auto" w:fill="auto"/>
          </w:tcPr>
          <w:p w:rsidR="000C7A44" w:rsidRPr="004D6A92" w:rsidRDefault="004D6A92" w:rsidP="004D6A92">
            <w:pPr>
              <w:spacing w:after="0" w:line="240" w:lineRule="auto"/>
              <w:rPr>
                <w:sz w:val="20"/>
              </w:rPr>
            </w:pPr>
            <w:bookmarkStart w:id="0" w:name="_GoBack"/>
            <w:bookmarkEnd w:id="0"/>
            <w:r w:rsidRPr="004D6A92">
              <w:rPr>
                <w:sz w:val="20"/>
              </w:rPr>
              <w:t>Lfd. Nr. Beleg</w:t>
            </w:r>
          </w:p>
          <w:p w:rsidR="004D6A92" w:rsidRPr="004D6A92" w:rsidRDefault="004D6A92" w:rsidP="004D6A92">
            <w:pPr>
              <w:spacing w:after="0" w:line="240" w:lineRule="auto"/>
            </w:pPr>
          </w:p>
        </w:tc>
        <w:tc>
          <w:tcPr>
            <w:tcW w:w="1242" w:type="dxa"/>
            <w:shd w:val="clear" w:color="auto" w:fill="auto"/>
          </w:tcPr>
          <w:p w:rsidR="000C7A44" w:rsidRPr="004D6A92" w:rsidRDefault="000C7A44" w:rsidP="004D6A92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auto"/>
          </w:tcPr>
          <w:p w:rsidR="000C7A44" w:rsidRPr="004D6A92" w:rsidRDefault="004D6A92" w:rsidP="004D6A92">
            <w:pPr>
              <w:spacing w:after="0" w:line="240" w:lineRule="auto"/>
            </w:pPr>
            <w:r w:rsidRPr="004D6A92">
              <w:t>Blatt Nr.</w:t>
            </w:r>
          </w:p>
        </w:tc>
      </w:tr>
    </w:tbl>
    <w:p w:rsidR="000C7A44" w:rsidRDefault="0073417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166370</wp:posOffset>
                </wp:positionV>
                <wp:extent cx="5822315" cy="5867400"/>
                <wp:effectExtent l="0" t="0" r="26035" b="19050"/>
                <wp:wrapNone/>
                <wp:docPr id="2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22315" cy="58674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1pt;margin-top:13.1pt;width:458.45pt;height:4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" filled="f" strokecolor="#385d8a">
                <v:path arrowok="t"/>
              </v:rect>
            </w:pict>
          </mc:Fallback>
        </mc:AlternateContent>
      </w:r>
    </w:p>
    <w:p w:rsidR="000C7A44" w:rsidRDefault="000C7A44"/>
    <w:p w:rsidR="000C7A44" w:rsidRDefault="000C7A44"/>
    <w:p w:rsidR="000C7A44" w:rsidRDefault="004528E7">
      <w:r>
        <w:tab/>
      </w:r>
      <w:r>
        <w:tab/>
        <w:t>Bitte Belegbogen vervielfältigen</w:t>
      </w:r>
    </w:p>
    <w:p w:rsidR="000C7A44" w:rsidRDefault="004528E7">
      <w:r>
        <w:tab/>
      </w:r>
      <w:r>
        <w:tab/>
        <w:t xml:space="preserve">Bitte Belege hier </w:t>
      </w:r>
      <w:r w:rsidR="002D5A80">
        <w:t xml:space="preserve">oder </w:t>
      </w:r>
      <w:r>
        <w:t>ein</w:t>
      </w:r>
      <w:r w:rsidR="002D5A80">
        <w:t>- oder an</w:t>
      </w:r>
      <w:r>
        <w:t>heften</w:t>
      </w:r>
    </w:p>
    <w:p w:rsidR="008B7094" w:rsidRDefault="008B7094"/>
    <w:p w:rsidR="000C7A44" w:rsidRDefault="000C7A44"/>
    <w:p w:rsidR="000C7A44" w:rsidRDefault="000C7A44"/>
    <w:p w:rsidR="000C7A44" w:rsidRDefault="000C7A44"/>
    <w:p w:rsidR="000C7A44" w:rsidRDefault="000C7A44"/>
    <w:p w:rsidR="000C7A44" w:rsidRDefault="000C7A44"/>
    <w:p w:rsidR="000C7A44" w:rsidRDefault="000C7A44"/>
    <w:p w:rsidR="000C7A44" w:rsidRDefault="000C7A44"/>
    <w:p w:rsidR="000C7A44" w:rsidRDefault="000C7A44"/>
    <w:p w:rsidR="000C7A44" w:rsidRDefault="000C7A44"/>
    <w:p w:rsidR="000C7A44" w:rsidRDefault="000C7A44"/>
    <w:p w:rsidR="000C7A44" w:rsidRDefault="000C7A44"/>
    <w:p w:rsidR="00606DBA" w:rsidRDefault="00606DBA"/>
    <w:p w:rsidR="000C7A44" w:rsidRDefault="000C7A44"/>
    <w:p w:rsidR="000C7A44" w:rsidRDefault="000C7A44" w:rsidP="000C7A44">
      <w:pPr>
        <w:spacing w:line="240" w:lineRule="auto"/>
        <w:ind w:left="4248" w:firstLine="708"/>
      </w:pPr>
      <w:r>
        <w:t>Anmerkungen/Begründungen</w:t>
      </w:r>
      <w:r w:rsidR="00323E44">
        <w:t xml:space="preserve"> für Ausgaben</w:t>
      </w:r>
      <w:r>
        <w:t>:</w:t>
      </w:r>
    </w:p>
    <w:p w:rsidR="000C7A44" w:rsidRDefault="000C7A44" w:rsidP="000C7A44">
      <w:pPr>
        <w:spacing w:line="240" w:lineRule="auto"/>
      </w:pPr>
      <w:r>
        <w:t>______________________________________</w:t>
      </w:r>
      <w:r w:rsidR="004D6A92">
        <w:t>___</w:t>
      </w:r>
      <w:r>
        <w:br/>
        <w:t>Beleg a)</w:t>
      </w:r>
      <w:r>
        <w:br/>
        <w:t>_____________________________________</w:t>
      </w:r>
      <w:r w:rsidR="004D6A92">
        <w:t>____</w:t>
      </w:r>
      <w:r>
        <w:br/>
        <w:t>Beleg b)</w:t>
      </w:r>
      <w:r>
        <w:br/>
        <w:t>______________________________________</w:t>
      </w:r>
      <w:r w:rsidR="004D6A92">
        <w:t>___</w:t>
      </w:r>
      <w:r>
        <w:br/>
        <w:t>Beleg c)</w:t>
      </w:r>
    </w:p>
    <w:p w:rsidR="000C7A44" w:rsidRDefault="00734172" w:rsidP="00DD52F8">
      <w:pPr>
        <w:shd w:val="clear" w:color="auto" w:fill="E5B8B7"/>
      </w:pPr>
      <w:r>
        <w:t>Unterschrift</w:t>
      </w:r>
      <w:r w:rsidR="00323E44" w:rsidRPr="000E7671">
        <w:t>_____________</w:t>
      </w:r>
      <w:r w:rsidR="000E7671" w:rsidRPr="000E7671">
        <w:t>_________________</w:t>
      </w:r>
      <w:r>
        <w:t>________________</w:t>
      </w:r>
      <w:r w:rsidR="000E7671" w:rsidRPr="000E7671">
        <w:t>_________________________</w:t>
      </w:r>
    </w:p>
    <w:sectPr w:rsidR="000C7A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D76" w:rsidRDefault="002A7D76" w:rsidP="000C7A44">
      <w:pPr>
        <w:spacing w:after="0" w:line="240" w:lineRule="auto"/>
      </w:pPr>
      <w:r>
        <w:separator/>
      </w:r>
    </w:p>
  </w:endnote>
  <w:endnote w:type="continuationSeparator" w:id="0">
    <w:p w:rsidR="002A7D76" w:rsidRDefault="002A7D76" w:rsidP="000C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522" w:rsidRDefault="002A0774" w:rsidP="00734172">
    <w:pPr>
      <w:pStyle w:val="Fuzeile"/>
      <w:jc w:val="right"/>
    </w:pPr>
    <w:r>
      <w:tab/>
    </w:r>
    <w:r w:rsidR="00734172">
      <w:rPr>
        <w:noProof/>
        <w:lang w:eastAsia="de-DE"/>
      </w:rPr>
      <w:drawing>
        <wp:inline distT="0" distB="0" distL="0" distR="0">
          <wp:extent cx="3053715" cy="905510"/>
          <wp:effectExtent l="0" t="0" r="0" b="8890"/>
          <wp:docPr id="1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3715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D76" w:rsidRDefault="002A7D76" w:rsidP="000C7A44">
      <w:pPr>
        <w:spacing w:after="0" w:line="240" w:lineRule="auto"/>
      </w:pPr>
      <w:r>
        <w:separator/>
      </w:r>
    </w:p>
  </w:footnote>
  <w:footnote w:type="continuationSeparator" w:id="0">
    <w:p w:rsidR="002A7D76" w:rsidRDefault="002A7D76" w:rsidP="000C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44" w:rsidRPr="000C7A44" w:rsidRDefault="00734172" w:rsidP="000C7A44">
    <w:pPr>
      <w:pStyle w:val="Kopfzeile"/>
      <w:jc w:val="right"/>
      <w:rPr>
        <w:b/>
      </w:rPr>
    </w:pPr>
    <w:r w:rsidRPr="00734172">
      <w:rPr>
        <w:rFonts w:ascii="Calibri Light" w:hAnsi="Calibri Light"/>
        <w:b/>
      </w:rPr>
      <w:t xml:space="preserve">D 07 </w:t>
    </w:r>
    <w:r w:rsidR="00E516A5" w:rsidRPr="00734172">
      <w:rPr>
        <w:rFonts w:ascii="Calibri Light" w:hAnsi="Calibri Light"/>
        <w:b/>
      </w:rPr>
      <w:t xml:space="preserve"> „Einzelbelegbogen“</w:t>
    </w:r>
    <w:r w:rsidR="00E516A5">
      <w:rPr>
        <w:b/>
      </w:rPr>
      <w:tab/>
    </w:r>
    <w:r w:rsidR="00E516A5">
      <w:rPr>
        <w:b/>
      </w:rPr>
      <w:tab/>
    </w:r>
    <w:r>
      <w:rPr>
        <w:noProof/>
        <w:lang w:eastAsia="de-DE"/>
      </w:rPr>
      <w:drawing>
        <wp:inline distT="0" distB="0" distL="0" distR="0">
          <wp:extent cx="2242820" cy="621030"/>
          <wp:effectExtent l="0" t="0" r="5080" b="7620"/>
          <wp:docPr id="3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82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76"/>
    <w:rsid w:val="000C7A44"/>
    <w:rsid w:val="000E7671"/>
    <w:rsid w:val="00246083"/>
    <w:rsid w:val="002A0774"/>
    <w:rsid w:val="002A7D76"/>
    <w:rsid w:val="002D5A80"/>
    <w:rsid w:val="00323E44"/>
    <w:rsid w:val="00395424"/>
    <w:rsid w:val="004528E7"/>
    <w:rsid w:val="004A6789"/>
    <w:rsid w:val="004D6A92"/>
    <w:rsid w:val="00606DBA"/>
    <w:rsid w:val="006A04BF"/>
    <w:rsid w:val="006C1522"/>
    <w:rsid w:val="00734172"/>
    <w:rsid w:val="00865248"/>
    <w:rsid w:val="00892D84"/>
    <w:rsid w:val="008B7094"/>
    <w:rsid w:val="00A861AF"/>
    <w:rsid w:val="00C11A68"/>
    <w:rsid w:val="00C7544C"/>
    <w:rsid w:val="00D70F4F"/>
    <w:rsid w:val="00DD52F8"/>
    <w:rsid w:val="00E132F5"/>
    <w:rsid w:val="00E516A5"/>
    <w:rsid w:val="00E67317"/>
    <w:rsid w:val="00FC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7A44"/>
  </w:style>
  <w:style w:type="paragraph" w:styleId="Fuzeile">
    <w:name w:val="footer"/>
    <w:basedOn w:val="Standard"/>
    <w:link w:val="FuzeileZchn"/>
    <w:uiPriority w:val="99"/>
    <w:unhideWhenUsed/>
    <w:rsid w:val="000C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7A44"/>
  </w:style>
  <w:style w:type="table" w:styleId="Tabellenraster">
    <w:name w:val="Table Grid"/>
    <w:basedOn w:val="NormaleTabelle"/>
    <w:uiPriority w:val="59"/>
    <w:rsid w:val="000C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44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7A44"/>
  </w:style>
  <w:style w:type="paragraph" w:styleId="Fuzeile">
    <w:name w:val="footer"/>
    <w:basedOn w:val="Standard"/>
    <w:link w:val="FuzeileZchn"/>
    <w:uiPriority w:val="99"/>
    <w:unhideWhenUsed/>
    <w:rsid w:val="000C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7A44"/>
  </w:style>
  <w:style w:type="table" w:styleId="Tabellenraster">
    <w:name w:val="Table Grid"/>
    <w:basedOn w:val="NormaleTabelle"/>
    <w:uiPriority w:val="59"/>
    <w:rsid w:val="000C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54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r01\j\Kommunale%20Jugendarbeit\VorlagenBenutzer\guthmannk\Demokratie%20leben\04_Projektf&#246;rderung\Formulare\D%20VN%20LZE\D%2007%20Einzelbeleg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 07 Einzelbelegbogen.dotx</Template>
  <TotalTime>0</TotalTime>
  <Pages>1</Pages>
  <Words>54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Bayreuth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Guthmann, Kerstin</dc:creator>
  <cp:lastModifiedBy>Guthmann, Kerstin</cp:lastModifiedBy>
  <cp:revision>1</cp:revision>
  <cp:lastPrinted>2013-07-07T12:18:00Z</cp:lastPrinted>
  <dcterms:created xsi:type="dcterms:W3CDTF">2019-07-09T13:56:00Z</dcterms:created>
  <dcterms:modified xsi:type="dcterms:W3CDTF">2019-07-09T13:57:00Z</dcterms:modified>
</cp:coreProperties>
</file>