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1D" w:rsidRPr="00D325EE" w:rsidRDefault="00C9061D" w:rsidP="00C9061D">
      <w:pPr>
        <w:rPr>
          <w:rFonts w:ascii="Calibri Light" w:hAnsi="Calibri Light"/>
          <w:b/>
          <w:sz w:val="28"/>
        </w:rPr>
      </w:pPr>
      <w:bookmarkStart w:id="0" w:name="_GoBack"/>
      <w:bookmarkEnd w:id="0"/>
      <w:r w:rsidRPr="00D325EE">
        <w:rPr>
          <w:rFonts w:ascii="Calibri Light" w:hAnsi="Calibri Light"/>
          <w:b/>
          <w:sz w:val="28"/>
        </w:rPr>
        <w:t>D 09 – Genehmigung zur Weitergabe von Pressebeiträgen</w:t>
      </w:r>
    </w:p>
    <w:p w:rsidR="00C9061D" w:rsidRPr="00602B4B" w:rsidRDefault="00C9061D" w:rsidP="00C9061D">
      <w:pPr>
        <w:ind w:right="2693"/>
        <w:rPr>
          <w:rFonts w:ascii="Calibri Light" w:hAnsi="Calibri Light"/>
          <w:sz w:val="18"/>
        </w:rPr>
      </w:pPr>
      <w:r w:rsidRPr="00602B4B">
        <w:rPr>
          <w:rFonts w:ascii="Calibri Light" w:hAnsi="Calibri Light"/>
          <w:sz w:val="18"/>
        </w:rPr>
        <w:t>Unter dem Titel</w:t>
      </w:r>
      <w:r w:rsidR="00BA2CC9">
        <w:rPr>
          <w:rFonts w:ascii="Calibri Light" w:hAnsi="Calibri Light"/>
          <w:sz w:val="18"/>
        </w:rPr>
        <w:t xml:space="preserve"> Demokratie </w:t>
      </w:r>
      <w:r w:rsidR="00EC7E8C">
        <w:rPr>
          <w:rFonts w:ascii="Calibri Light" w:hAnsi="Calibri Light"/>
          <w:sz w:val="18"/>
        </w:rPr>
        <w:t>leben!</w:t>
      </w:r>
      <w:r w:rsidR="00BA2CC9">
        <w:rPr>
          <w:rFonts w:ascii="Calibri Light" w:hAnsi="Calibri Light"/>
          <w:sz w:val="18"/>
        </w:rPr>
        <w:t xml:space="preserve"> Förderp</w:t>
      </w:r>
      <w:r w:rsidRPr="00602B4B">
        <w:rPr>
          <w:rFonts w:ascii="Calibri Light" w:hAnsi="Calibri Light"/>
          <w:sz w:val="18"/>
        </w:rPr>
        <w:t xml:space="preserve">rogramm des Bundesministeriums für </w:t>
      </w:r>
      <w:r w:rsidR="00BA2CC9">
        <w:rPr>
          <w:rFonts w:ascii="Calibri Light" w:hAnsi="Calibri Light"/>
          <w:sz w:val="18"/>
        </w:rPr>
        <w:t>Familie, Senioren, Frauen und Jugend</w:t>
      </w:r>
      <w:r w:rsidRPr="00602B4B">
        <w:rPr>
          <w:rFonts w:ascii="Calibri Light" w:hAnsi="Calibri Light"/>
          <w:sz w:val="18"/>
        </w:rPr>
        <w:t xml:space="preserve"> entstanden bei Maßnahmen </w:t>
      </w:r>
      <w:r w:rsidR="00BA2CC9">
        <w:rPr>
          <w:rFonts w:ascii="Calibri Light" w:hAnsi="Calibri Light"/>
          <w:sz w:val="18"/>
        </w:rPr>
        <w:t>der</w:t>
      </w:r>
      <w:r w:rsidRPr="00602B4B">
        <w:rPr>
          <w:rFonts w:ascii="Calibri Light" w:hAnsi="Calibri Light"/>
          <w:sz w:val="18"/>
        </w:rPr>
        <w:t xml:space="preserve"> </w:t>
      </w:r>
      <w:r w:rsidR="00BA2CC9">
        <w:rPr>
          <w:rFonts w:ascii="Calibri Light" w:hAnsi="Calibri Light"/>
          <w:sz w:val="18"/>
        </w:rPr>
        <w:t xml:space="preserve">demokratischen Bildung </w:t>
      </w:r>
      <w:r w:rsidRPr="00602B4B">
        <w:rPr>
          <w:rFonts w:ascii="Calibri Light" w:hAnsi="Calibri Light"/>
          <w:sz w:val="18"/>
        </w:rPr>
        <w:t xml:space="preserve">Presseveröffentlichungen durch Ihr Haus. </w:t>
      </w:r>
      <w:r w:rsidRPr="00602B4B">
        <w:rPr>
          <w:rFonts w:ascii="Calibri Light" w:hAnsi="Calibri Light"/>
          <w:sz w:val="18"/>
        </w:rPr>
        <w:br/>
        <w:t>Mit Ihrem freundlichen redaktionellen Beitrag und Ihrer Veröffentlichu</w:t>
      </w:r>
      <w:r w:rsidR="00EC7E8C">
        <w:rPr>
          <w:rFonts w:ascii="Calibri Light" w:hAnsi="Calibri Light"/>
          <w:sz w:val="18"/>
        </w:rPr>
        <w:t>ng tragen Sie dazu bei, dass die</w:t>
      </w:r>
      <w:r w:rsidRPr="00602B4B">
        <w:rPr>
          <w:rFonts w:ascii="Calibri Light" w:hAnsi="Calibri Light"/>
          <w:sz w:val="18"/>
        </w:rPr>
        <w:t xml:space="preserve"> Ziel</w:t>
      </w:r>
      <w:r w:rsidR="00EC7E8C">
        <w:rPr>
          <w:rFonts w:ascii="Calibri Light" w:hAnsi="Calibri Light"/>
          <w:sz w:val="18"/>
        </w:rPr>
        <w:t>e</w:t>
      </w:r>
      <w:r w:rsidRPr="00602B4B">
        <w:rPr>
          <w:rFonts w:ascii="Calibri Light" w:hAnsi="Calibri Light"/>
          <w:sz w:val="18"/>
        </w:rPr>
        <w:t xml:space="preserve"> </w:t>
      </w:r>
      <w:r w:rsidR="00EC7E8C">
        <w:rPr>
          <w:rFonts w:ascii="Calibri Light" w:hAnsi="Calibri Light"/>
          <w:sz w:val="18"/>
        </w:rPr>
        <w:t xml:space="preserve">der Demokratieförderung </w:t>
      </w:r>
      <w:r w:rsidRPr="00602B4B">
        <w:rPr>
          <w:rFonts w:ascii="Calibri Light" w:hAnsi="Calibri Light"/>
          <w:sz w:val="18"/>
        </w:rPr>
        <w:t>erhöh</w:t>
      </w:r>
      <w:r w:rsidR="00EC7E8C">
        <w:rPr>
          <w:rFonts w:ascii="Calibri Light" w:hAnsi="Calibri Light"/>
          <w:sz w:val="18"/>
        </w:rPr>
        <w:t>t</w:t>
      </w:r>
      <w:r w:rsidRPr="00602B4B">
        <w:rPr>
          <w:rFonts w:ascii="Calibri Light" w:hAnsi="Calibri Light"/>
          <w:sz w:val="18"/>
        </w:rPr>
        <w:t xml:space="preserve"> und ihre Entwicklung mit außerschulischen Aktivitäten </w:t>
      </w:r>
      <w:r w:rsidR="00EC7E8C">
        <w:rPr>
          <w:rFonts w:ascii="Calibri Light" w:hAnsi="Calibri Light"/>
          <w:sz w:val="18"/>
        </w:rPr>
        <w:t xml:space="preserve">der demokratischen </w:t>
      </w:r>
      <w:r w:rsidRPr="00602B4B">
        <w:rPr>
          <w:rFonts w:ascii="Calibri Light" w:hAnsi="Calibri Light"/>
          <w:sz w:val="18"/>
        </w:rPr>
        <w:t>Bildung unterstütz</w:t>
      </w:r>
      <w:r w:rsidR="00EC7E8C">
        <w:rPr>
          <w:rFonts w:ascii="Calibri Light" w:hAnsi="Calibri Light"/>
          <w:sz w:val="18"/>
        </w:rPr>
        <w:t>t und</w:t>
      </w:r>
      <w:r w:rsidRPr="00602B4B">
        <w:rPr>
          <w:rFonts w:ascii="Calibri Light" w:hAnsi="Calibri Light"/>
          <w:sz w:val="18"/>
        </w:rPr>
        <w:t xml:space="preserve"> erreicht werden k</w:t>
      </w:r>
      <w:r w:rsidR="00EC7E8C">
        <w:rPr>
          <w:rFonts w:ascii="Calibri Light" w:hAnsi="Calibri Light"/>
          <w:sz w:val="18"/>
        </w:rPr>
        <w:t>önnen</w:t>
      </w:r>
      <w:r w:rsidRPr="00602B4B">
        <w:rPr>
          <w:rFonts w:ascii="Calibri Light" w:hAnsi="Calibri Light"/>
          <w:sz w:val="18"/>
        </w:rPr>
        <w:t>.</w:t>
      </w:r>
    </w:p>
    <w:p w:rsidR="00C9061D" w:rsidRPr="00602B4B" w:rsidRDefault="00C9061D" w:rsidP="00C9061D">
      <w:pPr>
        <w:tabs>
          <w:tab w:val="left" w:pos="9072"/>
        </w:tabs>
        <w:rPr>
          <w:rFonts w:ascii="Calibri Light" w:hAnsi="Calibri Light"/>
          <w:sz w:val="18"/>
          <w:lang w:eastAsia="de-DE"/>
        </w:rPr>
      </w:pPr>
      <w:r w:rsidRPr="00602B4B">
        <w:rPr>
          <w:rFonts w:ascii="Calibri Light" w:hAnsi="Calibri Light"/>
          <w:sz w:val="18"/>
          <w:lang w:eastAsia="de-DE"/>
        </w:rPr>
        <w:t xml:space="preserve">Der Fördermittelgeber Bundesministerium </w:t>
      </w:r>
      <w:r w:rsidR="00EC7E8C" w:rsidRPr="00602B4B">
        <w:rPr>
          <w:rFonts w:ascii="Calibri Light" w:hAnsi="Calibri Light"/>
          <w:sz w:val="18"/>
        </w:rPr>
        <w:t xml:space="preserve">für </w:t>
      </w:r>
      <w:r w:rsidR="00EC7E8C">
        <w:rPr>
          <w:rFonts w:ascii="Calibri Light" w:hAnsi="Calibri Light"/>
          <w:sz w:val="18"/>
        </w:rPr>
        <w:t>Familie, Senioren, Frauen und Jugend</w:t>
      </w:r>
      <w:r w:rsidRPr="00602B4B">
        <w:rPr>
          <w:rFonts w:ascii="Calibri Light" w:hAnsi="Calibri Light"/>
          <w:sz w:val="18"/>
          <w:lang w:eastAsia="de-DE"/>
        </w:rPr>
        <w:t xml:space="preserve">, sowie der weiterleitende Programmpartner </w:t>
      </w:r>
      <w:r w:rsidR="00EC7E8C">
        <w:rPr>
          <w:rFonts w:ascii="Calibri Light" w:hAnsi="Calibri Light"/>
          <w:sz w:val="18"/>
          <w:lang w:eastAsia="de-DE"/>
        </w:rPr>
        <w:t>die Partnerschaft für Demokratie Bayreuth</w:t>
      </w:r>
      <w:r w:rsidRPr="00602B4B">
        <w:rPr>
          <w:rFonts w:ascii="Calibri Light" w:hAnsi="Calibri Light"/>
          <w:sz w:val="18"/>
          <w:lang w:eastAsia="de-DE"/>
        </w:rPr>
        <w:t xml:space="preserve"> bedanken sich dafür herzlich. </w:t>
      </w:r>
    </w:p>
    <w:p w:rsidR="00C9061D" w:rsidRPr="00602B4B" w:rsidRDefault="00C9061D" w:rsidP="00C9061D">
      <w:pPr>
        <w:rPr>
          <w:rFonts w:ascii="Calibri Light" w:hAnsi="Calibri Light"/>
          <w:sz w:val="20"/>
          <w:lang w:eastAsia="de-DE"/>
        </w:rPr>
      </w:pPr>
      <w:r w:rsidRPr="00602B4B">
        <w:rPr>
          <w:rFonts w:ascii="Calibri Light" w:hAnsi="Calibri Light"/>
          <w:sz w:val="18"/>
          <w:lang w:eastAsia="de-DE"/>
        </w:rPr>
        <w:t xml:space="preserve">Gleichzeitig bitten wir Sie um Ihre freundliche Gestattung zur Weitergabe Ihres Beitrags zum Zwecke der Gesamtdokumentation und möglichen Veröffentlichungen auf den Webseiten des Ministeriums, der </w:t>
      </w:r>
      <w:r w:rsidR="00EC7E8C">
        <w:rPr>
          <w:rFonts w:ascii="Calibri Light" w:hAnsi="Calibri Light"/>
          <w:sz w:val="18"/>
          <w:lang w:eastAsia="de-DE"/>
        </w:rPr>
        <w:t xml:space="preserve">Schoko e.V. und der Stadt Bayreuth, sowie der örtlichen, </w:t>
      </w:r>
      <w:r w:rsidRPr="00602B4B">
        <w:rPr>
          <w:rFonts w:ascii="Calibri Light" w:hAnsi="Calibri Light"/>
          <w:sz w:val="18"/>
          <w:lang w:eastAsia="de-DE"/>
        </w:rPr>
        <w:t xml:space="preserve">lokalen </w:t>
      </w:r>
      <w:r w:rsidR="00EC7E8C">
        <w:rPr>
          <w:rFonts w:ascii="Calibri Light" w:hAnsi="Calibri Light"/>
          <w:sz w:val="18"/>
          <w:lang w:eastAsia="de-DE"/>
        </w:rPr>
        <w:t>Kooperationspartner</w:t>
      </w:r>
      <w:r w:rsidRPr="00602B4B">
        <w:rPr>
          <w:rFonts w:ascii="Calibri Light" w:hAnsi="Calibri Light"/>
          <w:sz w:val="18"/>
          <w:lang w:eastAsia="de-DE"/>
        </w:rPr>
        <w:t>.</w:t>
      </w:r>
      <w:r w:rsidRPr="00602B4B">
        <w:rPr>
          <w:rFonts w:ascii="Calibri Light" w:hAnsi="Calibri Light"/>
          <w:sz w:val="18"/>
          <w:lang w:eastAsia="de-DE"/>
        </w:rPr>
        <w:br/>
      </w:r>
      <w:r w:rsidRPr="00602B4B">
        <w:rPr>
          <w:rFonts w:ascii="Calibri Light" w:hAnsi="Calibri Light"/>
          <w:sz w:val="20"/>
          <w:lang w:eastAsia="de-DE"/>
        </w:rPr>
        <w:t>_______________________________________________________________________________________</w:t>
      </w:r>
    </w:p>
    <w:p w:rsidR="00C9061D" w:rsidRPr="00602B4B" w:rsidRDefault="00C9061D" w:rsidP="00C9061D">
      <w:pPr>
        <w:spacing w:after="0"/>
        <w:rPr>
          <w:rFonts w:ascii="Calibri Light" w:hAnsi="Calibri Light"/>
          <w:sz w:val="32"/>
        </w:rPr>
      </w:pPr>
      <w:r w:rsidRPr="00602B4B">
        <w:rPr>
          <w:rFonts w:ascii="Calibri Light" w:hAnsi="Calibri Light"/>
          <w:sz w:val="32"/>
        </w:rPr>
        <w:t>Gestattung</w:t>
      </w:r>
    </w:p>
    <w:p w:rsidR="00C9061D" w:rsidRPr="00602B4B" w:rsidRDefault="00C9061D" w:rsidP="00C9061D">
      <w:pPr>
        <w:spacing w:after="0"/>
        <w:rPr>
          <w:rFonts w:ascii="Calibri Light" w:hAnsi="Calibri Light"/>
          <w:color w:val="984806"/>
          <w:sz w:val="20"/>
        </w:rPr>
      </w:pPr>
      <w:r w:rsidRPr="00602B4B">
        <w:rPr>
          <w:rFonts w:ascii="Calibri Light" w:hAnsi="Calibri Light"/>
          <w:color w:val="984806"/>
          <w:sz w:val="20"/>
        </w:rPr>
        <w:t>Name und Anschrift de</w:t>
      </w:r>
      <w:r>
        <w:rPr>
          <w:rFonts w:ascii="Calibri Light" w:hAnsi="Calibri Light"/>
          <w:color w:val="984806"/>
          <w:sz w:val="20"/>
        </w:rPr>
        <w:t>r</w:t>
      </w:r>
      <w:r w:rsidRPr="00602B4B">
        <w:rPr>
          <w:rFonts w:ascii="Calibri Light" w:hAnsi="Calibri Light"/>
          <w:color w:val="984806"/>
          <w:sz w:val="20"/>
        </w:rPr>
        <w:t xml:space="preserve"> berichterstattenden </w:t>
      </w:r>
      <w:r>
        <w:rPr>
          <w:rFonts w:ascii="Calibri Light" w:hAnsi="Calibri Light"/>
          <w:color w:val="984806"/>
          <w:sz w:val="20"/>
        </w:rPr>
        <w:t>Medienanstalt</w:t>
      </w:r>
      <w:r w:rsidRPr="00602B4B">
        <w:rPr>
          <w:rFonts w:ascii="Calibri Light" w:hAnsi="Calibri Light"/>
          <w:color w:val="984806"/>
          <w:sz w:val="20"/>
        </w:rPr>
        <w:t>:</w:t>
      </w:r>
    </w:p>
    <w:p w:rsidR="00C9061D" w:rsidRPr="00602B4B" w:rsidRDefault="00C9061D" w:rsidP="00C9061D">
      <w:pPr>
        <w:spacing w:after="0"/>
        <w:rPr>
          <w:rFonts w:ascii="Calibri Light" w:hAnsi="Calibri Light"/>
          <w:sz w:val="20"/>
        </w:rPr>
      </w:pPr>
      <w:r w:rsidRPr="00602B4B">
        <w:rPr>
          <w:rFonts w:ascii="Calibri Light" w:hAnsi="Calibri Light"/>
          <w:sz w:val="20"/>
        </w:rPr>
        <w:t>………………………………………………………………………………………………………</w:t>
      </w:r>
    </w:p>
    <w:p w:rsidR="00C9061D" w:rsidRPr="00602B4B" w:rsidRDefault="00C9061D" w:rsidP="00C9061D">
      <w:pPr>
        <w:spacing w:after="0"/>
        <w:rPr>
          <w:rFonts w:ascii="Calibri Light" w:hAnsi="Calibri Light"/>
          <w:sz w:val="20"/>
        </w:rPr>
      </w:pPr>
      <w:r w:rsidRPr="00602B4B">
        <w:rPr>
          <w:rFonts w:ascii="Calibri Light" w:hAnsi="Calibri Light"/>
          <w:sz w:val="20"/>
        </w:rPr>
        <w:t>………………………………………………………………………………………………………</w:t>
      </w:r>
    </w:p>
    <w:p w:rsidR="00C9061D" w:rsidRPr="00602B4B" w:rsidRDefault="00C9061D" w:rsidP="00C9061D">
      <w:pPr>
        <w:spacing w:after="0"/>
        <w:rPr>
          <w:rFonts w:ascii="Calibri Light" w:hAnsi="Calibri Light"/>
          <w:sz w:val="20"/>
        </w:rPr>
      </w:pPr>
      <w:r w:rsidRPr="00602B4B">
        <w:rPr>
          <w:rFonts w:ascii="Calibri Light" w:hAnsi="Calibri Light"/>
          <w:sz w:val="20"/>
        </w:rPr>
        <w:t>………………………………………………………………………………………………………</w:t>
      </w:r>
    </w:p>
    <w:p w:rsidR="00C9061D" w:rsidRPr="00602B4B" w:rsidRDefault="00C9061D" w:rsidP="00C9061D">
      <w:pPr>
        <w:spacing w:after="0"/>
        <w:rPr>
          <w:rFonts w:ascii="Calibri Light" w:hAnsi="Calibri Light"/>
          <w:sz w:val="20"/>
        </w:rPr>
      </w:pPr>
      <w:r w:rsidRPr="00602B4B">
        <w:rPr>
          <w:rFonts w:ascii="Calibri Light" w:hAnsi="Calibri Light"/>
          <w:sz w:val="16"/>
        </w:rPr>
        <w:t xml:space="preserve">Für mögliche Rückfragen Ansprechpartner/verantwortlicher Redakteur </w:t>
      </w:r>
      <w:r w:rsidRPr="00602B4B">
        <w:rPr>
          <w:rFonts w:ascii="Calibri Light" w:hAnsi="Calibri Light"/>
          <w:sz w:val="16"/>
        </w:rPr>
        <w:br/>
      </w:r>
      <w:r w:rsidRPr="00602B4B">
        <w:rPr>
          <w:rFonts w:ascii="Calibri Light" w:hAnsi="Calibri Light"/>
          <w:sz w:val="20"/>
        </w:rPr>
        <w:t>Tel. ………………………………………………………………………………………………..</w:t>
      </w:r>
    </w:p>
    <w:p w:rsidR="00C9061D" w:rsidRPr="00602B4B" w:rsidRDefault="00C9061D" w:rsidP="00C9061D">
      <w:pPr>
        <w:spacing w:after="0"/>
        <w:rPr>
          <w:rFonts w:ascii="Calibri Light" w:hAnsi="Calibri Light"/>
          <w:sz w:val="18"/>
        </w:rPr>
      </w:pPr>
      <w:r w:rsidRPr="00602B4B">
        <w:rPr>
          <w:rFonts w:ascii="Calibri Light" w:hAnsi="Calibri Light"/>
          <w:sz w:val="18"/>
        </w:rPr>
        <w:t>Website ……………………………………………………………………………………………………..</w:t>
      </w:r>
    </w:p>
    <w:p w:rsidR="00C9061D" w:rsidRPr="00602B4B" w:rsidRDefault="00C9061D" w:rsidP="00C9061D">
      <w:pPr>
        <w:spacing w:after="0"/>
        <w:rPr>
          <w:rFonts w:ascii="Calibri Light" w:hAnsi="Calibri Light"/>
          <w:sz w:val="18"/>
        </w:rPr>
      </w:pPr>
    </w:p>
    <w:p w:rsidR="00C9061D" w:rsidRDefault="00C9061D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  <w:r w:rsidRPr="00602B4B">
        <w:rPr>
          <w:rFonts w:ascii="Calibri Light" w:hAnsi="Calibri Light"/>
          <w:b/>
          <w:sz w:val="18"/>
        </w:rPr>
        <w:t>Mit unserer  Unterschrift gestatte</w:t>
      </w:r>
      <w:r>
        <w:rPr>
          <w:rFonts w:ascii="Calibri Light" w:hAnsi="Calibri Light"/>
          <w:b/>
          <w:sz w:val="18"/>
        </w:rPr>
        <w:t xml:space="preserve">n wir die Weitergabe und Veröffentlichung des, im o.g. </w:t>
      </w:r>
      <w:r w:rsidR="00EC7E8C">
        <w:rPr>
          <w:rFonts w:ascii="Calibri Light" w:hAnsi="Calibri Light"/>
          <w:b/>
          <w:sz w:val="18"/>
        </w:rPr>
        <w:t>Zusammenhang</w:t>
      </w:r>
      <w:r>
        <w:rPr>
          <w:rFonts w:ascii="Calibri Light" w:hAnsi="Calibri Light"/>
          <w:b/>
          <w:sz w:val="18"/>
        </w:rPr>
        <w:t xml:space="preserve"> entstandenen redaktionellen Beitrags. </w:t>
      </w:r>
      <w:r w:rsidRPr="00602B4B">
        <w:rPr>
          <w:rFonts w:ascii="Calibri Light" w:hAnsi="Calibri Light"/>
          <w:b/>
          <w:sz w:val="18"/>
        </w:rPr>
        <w:t xml:space="preserve"> </w:t>
      </w:r>
      <w:r w:rsidRPr="00602B4B">
        <w:rPr>
          <w:rFonts w:ascii="Calibri Light" w:hAnsi="Calibri Light"/>
          <w:b/>
          <w:sz w:val="18"/>
        </w:rPr>
        <w:br/>
      </w:r>
    </w:p>
    <w:p w:rsidR="00C9061D" w:rsidRDefault="00C9061D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C9061D" w:rsidRDefault="00C9061D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EC7E8C" w:rsidRDefault="00EC7E8C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EC7E8C" w:rsidRDefault="00EC7E8C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EC7E8C" w:rsidRDefault="00EC7E8C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EC7E8C" w:rsidRDefault="00EC7E8C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C9061D" w:rsidRDefault="00C9061D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C9061D" w:rsidRDefault="00C9061D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EC7E8C" w:rsidRDefault="00EC7E8C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EC7E8C" w:rsidRPr="00602B4B" w:rsidRDefault="00EC7E8C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C9061D" w:rsidRPr="00602B4B" w:rsidRDefault="00C9061D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____________________________________________________________________________________________________</w:t>
      </w:r>
    </w:p>
    <w:p w:rsidR="00C9061D" w:rsidRPr="00602B4B" w:rsidRDefault="00C9061D" w:rsidP="00C9061D">
      <w:pPr>
        <w:pStyle w:val="Listenabsatz"/>
        <w:spacing w:after="0"/>
        <w:ind w:left="0"/>
        <w:rPr>
          <w:rFonts w:ascii="Calibri Light" w:hAnsi="Calibri Light"/>
          <w:sz w:val="18"/>
        </w:rPr>
      </w:pPr>
      <w:r w:rsidRPr="00602B4B">
        <w:rPr>
          <w:rFonts w:ascii="Calibri Light" w:hAnsi="Calibri Light"/>
          <w:sz w:val="18"/>
        </w:rPr>
        <w:t>Ort, Datum</w:t>
      </w:r>
      <w:r w:rsidRPr="00602B4B">
        <w:rPr>
          <w:rFonts w:ascii="Calibri Light" w:hAnsi="Calibri Light"/>
          <w:sz w:val="18"/>
        </w:rPr>
        <w:tab/>
      </w:r>
      <w:r w:rsidRPr="00602B4B">
        <w:rPr>
          <w:rFonts w:ascii="Calibri Light" w:hAnsi="Calibri Light"/>
          <w:sz w:val="18"/>
        </w:rPr>
        <w:tab/>
      </w:r>
      <w:r w:rsidRPr="00602B4B">
        <w:rPr>
          <w:rFonts w:ascii="Calibri Light" w:hAnsi="Calibri Light"/>
          <w:sz w:val="18"/>
        </w:rPr>
        <w:tab/>
      </w:r>
      <w:r w:rsidRPr="00602B4B">
        <w:rPr>
          <w:rFonts w:ascii="Calibri Light" w:hAnsi="Calibri Light"/>
          <w:sz w:val="18"/>
        </w:rPr>
        <w:tab/>
      </w:r>
      <w:r w:rsidRPr="00602B4B">
        <w:rPr>
          <w:rFonts w:ascii="Calibri Light" w:hAnsi="Calibri Light"/>
          <w:sz w:val="18"/>
        </w:rPr>
        <w:tab/>
      </w:r>
      <w:r>
        <w:rPr>
          <w:rFonts w:ascii="Calibri Light" w:hAnsi="Calibri Light"/>
          <w:sz w:val="18"/>
        </w:rPr>
        <w:t xml:space="preserve">Stempel &amp; </w:t>
      </w:r>
      <w:r w:rsidRPr="00602B4B">
        <w:rPr>
          <w:rFonts w:ascii="Calibri Light" w:hAnsi="Calibri Light"/>
          <w:sz w:val="18"/>
        </w:rPr>
        <w:t>rechtsverbindliche Unterschrift</w:t>
      </w:r>
      <w:r>
        <w:rPr>
          <w:rFonts w:ascii="Calibri Light" w:hAnsi="Calibri Light"/>
          <w:sz w:val="18"/>
        </w:rPr>
        <w:t xml:space="preserve"> Medienanstalt</w:t>
      </w:r>
    </w:p>
    <w:p w:rsidR="00FC08ED" w:rsidRPr="00FC08ED" w:rsidRDefault="00FC08ED" w:rsidP="00E57FBA"/>
    <w:sectPr w:rsidR="00FC08ED" w:rsidRPr="00FC08ED" w:rsidSect="00110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D1" w:rsidRDefault="00BF06D1" w:rsidP="00D17CB3">
      <w:pPr>
        <w:spacing w:after="0" w:line="240" w:lineRule="auto"/>
      </w:pPr>
      <w:r>
        <w:separator/>
      </w:r>
    </w:p>
  </w:endnote>
  <w:endnote w:type="continuationSeparator" w:id="0">
    <w:p w:rsidR="00BF06D1" w:rsidRDefault="00BF06D1" w:rsidP="00D1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6B" w:rsidRDefault="005A40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0" w:rsidRDefault="009313B0" w:rsidP="009313B0">
    <w:pPr>
      <w:pStyle w:val="Fuzeile"/>
    </w:pPr>
  </w:p>
  <w:p w:rsidR="00E57FBA" w:rsidRDefault="00E57FBA" w:rsidP="00E57FBA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7AF4FE9" wp14:editId="4B9979E2">
              <wp:simplePos x="0" y="0"/>
              <wp:positionH relativeFrom="column">
                <wp:posOffset>-995680</wp:posOffset>
              </wp:positionH>
              <wp:positionV relativeFrom="page">
                <wp:posOffset>10383635</wp:posOffset>
              </wp:positionV>
              <wp:extent cx="9429115" cy="310325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115" cy="310325"/>
                        <a:chOff x="0" y="4762"/>
                        <a:chExt cx="9429489" cy="233625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0" y="4762"/>
                          <a:ext cx="823913" cy="233363"/>
                        </a:xfrm>
                        <a:prstGeom prst="rect">
                          <a:avLst/>
                        </a:prstGeom>
                        <a:solidFill>
                          <a:srgbClr val="078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eck 4"/>
                      <wps:cNvSpPr/>
                      <wps:spPr>
                        <a:xfrm>
                          <a:off x="833438" y="5024"/>
                          <a:ext cx="1257300" cy="233363"/>
                        </a:xfrm>
                        <a:prstGeom prst="rect">
                          <a:avLst/>
                        </a:prstGeom>
                        <a:solidFill>
                          <a:srgbClr val="3C8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>
                          <a:off x="2100263" y="4762"/>
                          <a:ext cx="2305050" cy="233045"/>
                        </a:xfrm>
                        <a:prstGeom prst="rect">
                          <a:avLst/>
                        </a:prstGeom>
                        <a:solidFill>
                          <a:srgbClr val="5DBF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4414838" y="4762"/>
                          <a:ext cx="1833562" cy="233045"/>
                        </a:xfrm>
                        <a:prstGeom prst="rect">
                          <a:avLst/>
                        </a:prstGeom>
                        <a:solidFill>
                          <a:srgbClr val="FAE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6924414" y="4762"/>
                          <a:ext cx="2505075" cy="233045"/>
                        </a:xfrm>
                        <a:prstGeom prst="rect">
                          <a:avLst/>
                        </a:prstGeom>
                        <a:solidFill>
                          <a:srgbClr val="E52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6262688" y="4762"/>
                          <a:ext cx="652462" cy="233045"/>
                        </a:xfrm>
                        <a:prstGeom prst="rect">
                          <a:avLst/>
                        </a:prstGeom>
                        <a:solidFill>
                          <a:srgbClr val="EE7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78.4pt;margin-top:817.6pt;width:742.45pt;height:24.45pt;z-index:251698176;mso-position-vertical-relative:page;mso-height-relative:margin" coordorigin=",47" coordsize="9429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">
              <v:rect id="Rechteck 3" o:spid="_x0000_s1027" style="position:absolute;top:47;width:8239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0dMMA&#10;AADaAAAADwAAAGRycy9kb3ducmV2LnhtbESPQWvCQBSE7wX/w/KE3upGCyVEVxGxKBSERr0/ss9s&#10;NPs2za5J2l/fLRQ8DjPzDbNYDbYWHbW+cqxgOklAEBdOV1wqOB3fX1IQPiBrrB2Tgm/ysFqOnhaY&#10;adfzJ3V5KEWEsM9QgQmhyaT0hSGLfuIa4uhdXGsxRNmWUrfYR7it5SxJ3qTFiuOCwYY2hopbfrcK&#10;judr/zW1cns41Lvux32kN5OnSj2Ph/UcRKAhPML/7b1W8Ap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l0dMMAAADaAAAADwAAAAAAAAAAAAAAAACYAgAAZHJzL2Rv&#10;d25yZXYueG1sUEsFBgAAAAAEAAQA9QAAAIgDAAAAAA==&#10;" fillcolor="#0783c6" stroked="f" strokeweight="2pt"/>
              <v:rect id="Rechteck 4" o:spid="_x0000_s1028" style="position:absolute;left:8334;top:50;width:12573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jdcUA&#10;AADaAAAADwAAAGRycy9kb3ducmV2LnhtbESPQWvCQBSE74L/YXlCL9JsWkQkzSq21KI9CMZi8fbI&#10;PpNg9m3MbmP8991CweMw880w6aI3teiodZVlBU9RDII4t7riQsHXfvU4A+E8ssbaMim4kYPFfDhI&#10;MdH2yjvqMl+IUMIuQQWl900ipctLMugi2xAH72Rbgz7ItpC6xWsoN7V8juOpNFhxWCixobeS8nP2&#10;YxRMJrPL5lO+f4/Xsjscxx/mdbs/KPUw6pcvIDz1/h7+p9c6cPB3Jd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iN1xQAAANoAAAAPAAAAAAAAAAAAAAAAAJgCAABkcnMv&#10;ZG93bnJldi54bWxQSwUGAAAAAAQABAD1AAAAigMAAAAA&#10;" fillcolor="#3c898c" stroked="f" strokeweight="2pt"/>
              <v:rect id="Rechteck 5" o:spid="_x0000_s1029" style="position:absolute;left:21002;top:47;width:2305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yMUA&#10;AADaAAAADwAAAGRycy9kb3ducmV2LnhtbESPQWvCQBSE7wX/w/IKXopuKlRCdJVQKLXtwVRFr4/s&#10;M0nNvg3ZbUz+vVsQehxm5htmue5NLTpqXWVZwfM0AkGcW11xoeCwf5vEIJxH1lhbJgUDOVivRg9L&#10;TLS98jd1O1+IAGGXoILS+yaR0uUlGXRT2xAH72xbgz7ItpC6xWuAm1rOomguDVYcFkps6LWk/LL7&#10;NQry9/Rrk52efo7bj1ges/32cxjOSo0f+3QBwlPv/8P39kYreIG/K+EG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CLIxQAAANoAAAAPAAAAAAAAAAAAAAAAAJgCAABkcnMv&#10;ZG93bnJldi54bWxQSwUGAAAAAAQABAD1AAAAigMAAAAA&#10;" fillcolor="#5dbfc0" stroked="f" strokeweight="2pt"/>
              <v:rect id="Rechteck 7" o:spid="_x0000_s1030" style="position:absolute;left:44148;top:47;width:18336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T1MMA&#10;AADaAAAADwAAAGRycy9kb3ducmV2LnhtbESPT2vCQBTE74V+h+UVvNVNRWxMs5HiHxDspSp4fWRf&#10;s2mzb0N2NdFP7xYKPQ4z8xsmXwy2ERfqfO1Ywcs4AUFcOl1zpeB42DynIHxA1tg4JgVX8rAoHh9y&#10;zLTr+ZMu+1CJCGGfoQITQptJ6UtDFv3YtcTR+3KdxRBlV0ndYR/htpGTJJlJizXHBYMtLQ2VP/uz&#10;jZT69p1+TKZmV7n52a7adXOiRKnR0/D+BiLQEP7Df+2tVvAKv1fiD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T1MMAAADaAAAADwAAAAAAAAAAAAAAAACYAgAAZHJzL2Rv&#10;d25yZXYueG1sUEsFBgAAAAAEAAQA9QAAAIgDAAAAAA==&#10;" fillcolor="#fae4a8" stroked="f" strokeweight="2pt"/>
              <v:rect id="Rechteck 8" o:spid="_x0000_s1031" style="position:absolute;left:69244;top:47;width:25050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xHsAA&#10;AADaAAAADwAAAGRycy9kb3ducmV2LnhtbERPz2vCMBS+D/Y/hDfwtqbuIKUzLWMgeJjCquL1rXlr&#10;uzYvJYm2/vfLQfD48f1el7MZxJWc7ywrWCYpCOLa6o4bBcfD5jUD4QOyxsEyKbiRh7J4flpjru3E&#10;33StQiNiCPscFbQhjLmUvm7JoE/sSBy5X+sMhghdI7XDKYabQb6l6Uoa7Dg2tDjSZ0t1X12Mgua8&#10;p7+s34zhy2Sn3Zw53C5/lFq8zB/vIALN4SG+u7daQdwar8Qb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VxHsAAAADaAAAADwAAAAAAAAAAAAAAAACYAgAAZHJzL2Rvd25y&#10;ZXYueG1sUEsFBgAAAAAEAAQA9QAAAIUDAAAAAA==&#10;" fillcolor="#e52724" stroked="f" strokeweight="2pt"/>
              <v:rect id="Rechteck 9" o:spid="_x0000_s1032" style="position:absolute;left:62626;top:47;width:6525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+3MMA&#10;AADaAAAADwAAAGRycy9kb3ducmV2LnhtbESPT2sCMRTE7wW/Q3iCt5qoYHU1igitpYeKf8DrY/Pc&#10;LG5elk1ct/30TaHQ4zAzv2GW685VoqUmlJ41jIYKBHHuTcmFhvPp9XkGIkRkg5Vn0vBFAdar3tMS&#10;M+MffKD2GAuRIBwy1GBjrDMpQ27JYRj6mjh5V984jEk2hTQNPhLcVXKs1FQ6LDktWKxpaym/He9O&#10;w17Zy/bz5U1NUc4nl/uOvz/andaDfrdZgIjUxf/wX/vdaJjD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v+3MMAAADaAAAADwAAAAAAAAAAAAAAAACYAgAAZHJzL2Rv&#10;d25yZXYueG1sUEsFBgAAAAAEAAQA9QAAAIgDAAAAAA==&#10;" fillcolor="#ee7209" stroked="f" strokeweight="2pt"/>
              <w10:wrap anchory="page"/>
            </v:group>
          </w:pict>
        </mc:Fallback>
      </mc:AlternateContent>
    </w:r>
  </w:p>
  <w:p w:rsidR="00760E57" w:rsidRDefault="00760E57" w:rsidP="00E57F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92" w:rsidRDefault="00B11392">
    <w:pPr>
      <w:pStyle w:val="Fuzeile"/>
      <w:rPr>
        <w:noProof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43D6233" wp14:editId="31ED0915">
              <wp:simplePos x="0" y="0"/>
              <wp:positionH relativeFrom="column">
                <wp:posOffset>-258445</wp:posOffset>
              </wp:positionH>
              <wp:positionV relativeFrom="page">
                <wp:posOffset>9579725</wp:posOffset>
              </wp:positionV>
              <wp:extent cx="6511290" cy="2390140"/>
              <wp:effectExtent l="0" t="0" r="0" b="0"/>
              <wp:wrapNone/>
              <wp:docPr id="196" name="Gruppieren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1290" cy="2390140"/>
                        <a:chOff x="0" y="0"/>
                        <a:chExt cx="6511332" cy="2390566"/>
                      </a:xfrm>
                    </wpg:grpSpPr>
                    <pic:pic xmlns:pic="http://schemas.openxmlformats.org/drawingml/2006/picture">
                      <pic:nvPicPr>
                        <pic:cNvPr id="195" name="Grafik 19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729"/>
                        <a:stretch/>
                      </pic:blipFill>
                      <pic:spPr bwMode="auto">
                        <a:xfrm>
                          <a:off x="3823398" y="200967"/>
                          <a:ext cx="1115695" cy="45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859134" y="0"/>
                          <a:ext cx="1180465" cy="202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 xml:space="preserve">Dr.- Franz-Str. 6 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95445 Bayreuth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Peter Krodel</w:t>
                            </w: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br/>
                              <w:t>+ 49 921/ 25-1251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Peter.Krodel@stadt.bayreuth.de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www.familien-in-bayreuth.de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502040" y="0"/>
                          <a:ext cx="117030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 xml:space="preserve">Bernecker Str. 4 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95448 Bayreuth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+49 921/ 160 315 36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info@schoko-bayreuth.de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www.schoko-bayreuth.de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833446" y="0"/>
                          <a:ext cx="124079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Gefördert von: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059345" y="0"/>
                          <a:ext cx="1451987" cy="201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Im Rahmen des Bundesprogramms: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366765"/>
                          <a:ext cx="1180682" cy="2023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558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558E"/>
                                <w:sz w:val="12"/>
                                <w:szCs w:val="12"/>
                              </w:rPr>
                              <w:t xml:space="preserve">Amt für Kinder, Jugend, 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558E"/>
                                <w:sz w:val="12"/>
                                <w:szCs w:val="12"/>
                              </w:rPr>
                              <w:t>Familie und 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" name="Grafik 1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508" y="65315"/>
                          <a:ext cx="687705" cy="2724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" name="Grafik 19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0249" y="65315"/>
                          <a:ext cx="380365" cy="522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Grafik 19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4563" y="165798"/>
                          <a:ext cx="1080135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96" o:spid="_x0000_s1026" style="position:absolute;margin-left:-20.35pt;margin-top:754.3pt;width:512.7pt;height:188.2pt;z-index:251688960;mso-position-vertical-relative:page" coordsize="65113,23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CgAAAAAAAAAhAHWQUOmUOQEAlDkBABUAAABkcnMvbWVkaWEvaW1hZ2UyLmpw&#10;ZWf/2P/gABBKRklGAAEBAQDcANwAAP/bAEMAAgEBAQEBAgEBAQICAgICBAMCAgICBQQEAwQGBQYG&#10;BgUGBgYHCQgGBwkHBgYICwgJCgoKCgoGCAsMCwoMCQoKCv/bAEMBAgICAgICBQMDBQoHBgcKCgoK&#10;CgoKCgoKCgoKCgoKCgoKCgoKCgoKCgoKCgoKCgoKCgoKCgoKCgoKCgoKCgoKCv/AABEIAcYE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QehFGecYpaKAAnB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iltn0OJpAADiaQAAFQAAAGRycy9t&#10;ZWRpYS9pbWFnZTEuanBlZ//Y/+AAEEpGSUYAAQEBANwA3AAA/9sAQwACAQEBAQECAQEBAgICAgIE&#10;AwICAgIFBAQDBAYFBgYGBQYGBgcJCAYHCQcGBggLCAkKCgoKCgYICwwLCgwJCgoK/9sAQwECAgIC&#10;AgIFAwMFCgcGBwoKCgoKCgoKCgoKCgoKCgoKCgoKCgoKCgoKCgoKCgoKCgoKCgoKCgoKCgoKCgoK&#10;CgoK/8AAEQgBMgJ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KIsyi2PZQAAj2UAABUAAABkcnMvbWVkaWEvaW1hZ2UzLmpwZWf/2P/gABBKRklGAAEBAQDc&#10;ANwAAP/bAEMAAgEBAQEBAgEBAQICAgICBAMCAgICBQQEAwQGBQYGBgUGBgYHCQgGBwkHBgYICwgJ&#10;CgoKCgoGCAsMCwoMCQoKCv/bAEMBAgICAgICBQMDBQoHBgcKCgoKCgoKCgoKCgoKCgoKCgoKCgoK&#10;CgoKCgoKCgoKCgoKCgoKCgoKCgoKCgoKCgoKCv/AABEIAd0B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5" o:spid="_x0000_s1027" type="#_x0000_t75" style="position:absolute;left:38233;top:2009;width:11157;height:4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u53DAAAA3AAAAA8AAABkcnMvZG93bnJldi54bWxET0trwkAQvhf6H5YpeCm6UbDV1FVKVfSg&#10;FF89D9lpNjQ7G7JrEv+9Wyj0Nh/fc2aLzpaiodoXjhUMBwkI4szpgnMF59O6PwHhA7LG0jEpuJGH&#10;xfzxYYapdi0fqDmGXMQQ9ikqMCFUqZQ+M2TRD1xFHLlvV1sMEda51DW2MdyWcpQkL9JiwbHBYEUf&#10;hrKf49UqYDdcTUt9uX3tNst8/9o8t5+GlOo9de9vIAJ14V/8597qOH86ht9n4gV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W7ncMAAADcAAAADwAAAAAAAAAAAAAAAACf&#10;AgAAZHJzL2Rvd25yZXYueG1sUEsFBgAAAAAEAAQA9wAAAI8DAAAAAA==&#10;">
                <v:imagedata r:id="rId5" o:title="" cropbottom="10308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8591;width:11804;height:20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 xml:space="preserve">Dr.- Franz-Str. 6 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95445 Bayreuth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Peter Krodel</w:t>
                      </w: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br/>
                        <w:t>+ 49 921/ 25-1251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Peter.Krodel@stadt.bayreuth.de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www.familien-in-bayreuth.de</w:t>
                      </w:r>
                    </w:p>
                  </w:txbxContent>
                </v:textbox>
              </v:shape>
              <v:shape id="Textfeld 2" o:spid="_x0000_s1029" type="#_x0000_t202" style="position:absolute;left:25020;width:11703;height:20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 xml:space="preserve">Bernecker Str. 4 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95448 Bayreuth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+49 921/ 160 315 36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info@schoko-bayreuth.de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www.schoko-bayreuth.de</w:t>
                      </w:r>
                    </w:p>
                  </w:txbxContent>
                </v:textbox>
              </v:shape>
              <v:shape id="Textfeld 2" o:spid="_x0000_s1030" type="#_x0000_t202" style="position:absolute;left:38334;width:1240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Gefördert von:</w:t>
                      </w:r>
                    </w:p>
                  </w:txbxContent>
                </v:textbox>
              </v:shape>
              <v:shape id="Textfeld 2" o:spid="_x0000_s1031" type="#_x0000_t202" style="position:absolute;left:50593;width:14520;height:2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Im Rahmen des Bundesprogramms:</w:t>
                      </w:r>
                    </w:p>
                  </w:txbxContent>
                </v:textbox>
              </v:shape>
              <v:shape id="Textfeld 2" o:spid="_x0000_s1032" type="#_x0000_t202" style="position:absolute;top:3667;width:11806;height:20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00558E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558E"/>
                          <w:sz w:val="12"/>
                          <w:szCs w:val="12"/>
                        </w:rPr>
                        <w:t xml:space="preserve">Amt für Kinder, Jugend, 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558E"/>
                          <w:sz w:val="12"/>
                          <w:szCs w:val="12"/>
                        </w:rPr>
                        <w:t>Familie und Integration</w:t>
                      </w:r>
                    </w:p>
                  </w:txbxContent>
                </v:textbox>
              </v:shape>
              <v:shape id="Grafik 192" o:spid="_x0000_s1033" type="#_x0000_t75" style="position:absolute;left:1055;top:653;width:6877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zgu/AAAA3AAAAA8AAABkcnMvZG93bnJldi54bWxET02LwjAQvQv+hzCCN00t6mo1igqCN1EX&#10;vQ7N2BabSWmi7f77jSB4m8f7nOW6NaV4Ue0KywpGwwgEcWp1wZmC38t+MAPhPLLG0jIp+CMH61W3&#10;s8RE24ZP9Dr7TIQQdgkqyL2vEildmpNBN7QVceDutjboA6wzqWtsQrgpZRxFU2mw4NCQY0W7nNLH&#10;+WkU4G2UNcc93R+zy88zvk78+LrVSvV77WYBwlPrv+KP+6DD/HkM72fCB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hc4LvwAAANwAAAAPAAAAAAAAAAAAAAAAAJ8CAABk&#10;cnMvZG93bnJldi54bWxQSwUGAAAAAAQABAD3AAAAiwMAAAAA&#10;">
                <v:imagedata r:id="rId6" o:title=""/>
                <v:path arrowok="t"/>
              </v:shape>
              <v:shape id="Grafik 193" o:spid="_x0000_s1034" type="#_x0000_t75" style="position:absolute;left:21302;top:653;width:3804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I52/AAAA3AAAAA8AAABkcnMvZG93bnJldi54bWxET82KwjAQvi/4DmGEva2pK4jpGkWEhcVb&#10;1QcYm9mm2EzaJmvr228Ewdt8fL+z3o6uETfqQ+1Zw3yWgSAuvam50nA+fX+sQISIbLDxTBruFGC7&#10;mbytMTd+4IJux1iJFMIhRw02xjaXMpSWHIaZb4kT9+t7hzHBvpKmxyGFu0Z+ZtlSOqw5NVhsaW+p&#10;vB7/nAZVHgp1UIMsLl1zUe7U2aA6rd+n4+4LRKQxvsRP949J89UCHs+kC+Tm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oSOdvwAAANwAAAAPAAAAAAAAAAAAAAAAAJ8CAABk&#10;cnMvZG93bnJldi54bWxQSwUGAAAAAAQABAD3AAAAiwMAAAAA&#10;">
                <v:imagedata r:id="rId7" o:title=""/>
                <v:path arrowok="t"/>
              </v:shape>
              <v:shape id="Grafik 194" o:spid="_x0000_s1035" type="#_x0000_t75" style="position:absolute;left:51045;top:1657;width:10801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3BrCAAAA3AAAAA8AAABkcnMvZG93bnJldi54bWxET01rwkAQvQv+h2UEb7qJlKCpa2gLQoO9&#10;qKXnITtNYrOzIbua5N+7QsHbPN7nbLPBNOJGnastK4iXEQjiwuqaSwXf5/1iDcJ5ZI2NZVIwkoNs&#10;N51sMdW25yPdTr4UIYRdigoq79tUSldUZNAtbUscuF/bGfQBdqXUHfYh3DRyFUWJNFhzaKiwpY+K&#10;ir/T1Sjozbv+OX7FuL9c/EbnhzHJ81qp+Wx4ewXhafBP8b/7U4f5mxd4PBMu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NwawgAAANw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</w:p>
  <w:p w:rsidR="00884DDB" w:rsidRDefault="00760E57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227F5B9" wp14:editId="220A74A7">
              <wp:simplePos x="0" y="0"/>
              <wp:positionH relativeFrom="column">
                <wp:posOffset>-995680</wp:posOffset>
              </wp:positionH>
              <wp:positionV relativeFrom="page">
                <wp:posOffset>10383635</wp:posOffset>
              </wp:positionV>
              <wp:extent cx="9429115" cy="310325"/>
              <wp:effectExtent l="0" t="0" r="635" b="0"/>
              <wp:wrapNone/>
              <wp:docPr id="289" name="Gruppieren 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115" cy="310325"/>
                        <a:chOff x="0" y="4762"/>
                        <a:chExt cx="9429489" cy="233625"/>
                      </a:xfrm>
                    </wpg:grpSpPr>
                    <wps:wsp>
                      <wps:cNvPr id="290" name="Rechteck 290"/>
                      <wps:cNvSpPr/>
                      <wps:spPr>
                        <a:xfrm>
                          <a:off x="0" y="4762"/>
                          <a:ext cx="823913" cy="233363"/>
                        </a:xfrm>
                        <a:prstGeom prst="rect">
                          <a:avLst/>
                        </a:prstGeom>
                        <a:solidFill>
                          <a:srgbClr val="078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Rechteck 291"/>
                      <wps:cNvSpPr/>
                      <wps:spPr>
                        <a:xfrm>
                          <a:off x="833438" y="5024"/>
                          <a:ext cx="1257300" cy="233363"/>
                        </a:xfrm>
                        <a:prstGeom prst="rect">
                          <a:avLst/>
                        </a:prstGeom>
                        <a:solidFill>
                          <a:srgbClr val="3C8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Rechteck 292"/>
                      <wps:cNvSpPr/>
                      <wps:spPr>
                        <a:xfrm>
                          <a:off x="2100263" y="4762"/>
                          <a:ext cx="2305050" cy="233045"/>
                        </a:xfrm>
                        <a:prstGeom prst="rect">
                          <a:avLst/>
                        </a:prstGeom>
                        <a:solidFill>
                          <a:srgbClr val="5DBF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Rechteck 293"/>
                      <wps:cNvSpPr/>
                      <wps:spPr>
                        <a:xfrm>
                          <a:off x="4414838" y="4762"/>
                          <a:ext cx="1833562" cy="233045"/>
                        </a:xfrm>
                        <a:prstGeom prst="rect">
                          <a:avLst/>
                        </a:prstGeom>
                        <a:solidFill>
                          <a:srgbClr val="FAE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Rechteck 294"/>
                      <wps:cNvSpPr/>
                      <wps:spPr>
                        <a:xfrm>
                          <a:off x="6924414" y="4762"/>
                          <a:ext cx="2505075" cy="233045"/>
                        </a:xfrm>
                        <a:prstGeom prst="rect">
                          <a:avLst/>
                        </a:prstGeom>
                        <a:solidFill>
                          <a:srgbClr val="E52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Rechteck 295"/>
                      <wps:cNvSpPr/>
                      <wps:spPr>
                        <a:xfrm>
                          <a:off x="6262688" y="4762"/>
                          <a:ext cx="652462" cy="233045"/>
                        </a:xfrm>
                        <a:prstGeom prst="rect">
                          <a:avLst/>
                        </a:prstGeom>
                        <a:solidFill>
                          <a:srgbClr val="EE7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89" o:spid="_x0000_s1026" style="position:absolute;margin-left:-78.4pt;margin-top:817.6pt;width:742.45pt;height:24.45pt;z-index:251692032;mso-position-vertical-relative:page;mso-height-relative:margin" coordorigin=",47" coordsize="9429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">
              <v:rect id="Rechteck 290" o:spid="_x0000_s1027" style="position:absolute;top:47;width:8239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Yn8EA&#10;AADcAAAADwAAAGRycy9kb3ducmV2LnhtbERPz2vCMBS+D/wfwhN2m6keRleNIqIoDIRVvT+aZ1Nt&#10;XmoT225//XIY7Pjx/V6sBluLjlpfOVYwnSQgiAunKy4VnE+7txSED8gaa8ek4Js8rJajlwVm2vX8&#10;RV0eShFD2GeowITQZFL6wpBFP3ENceSurrUYImxLqVvsY7it5SxJ3qXFimODwYY2hop7/rQKTpdb&#10;/5hauT0e63334z7Tu8lTpV7Hw3oOItAQ/sV/7oNWMPuI8+OZe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x2J/BAAAA3AAAAA8AAAAAAAAAAAAAAAAAmAIAAGRycy9kb3du&#10;cmV2LnhtbFBLBQYAAAAABAAEAPUAAACGAwAAAAA=&#10;" fillcolor="#0783c6" stroked="f" strokeweight="2pt"/>
              <v:rect id="Rechteck 291" o:spid="_x0000_s1028" style="position:absolute;left:8334;top:50;width:12573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O8cA&#10;AADcAAAADwAAAGRycy9kb3ducmV2LnhtbESPQWvCQBSE74X+h+UVvIhuFBGNrqKioj0UqqJ4e2Rf&#10;k9Ds25hdY/rv3UKhx2FmvmGm88YUoqbK5ZYV9LoRCOLE6pxTBafjpjMC4TyyxsIyKfghB/PZ68sU&#10;Y20f/En1waciQNjFqCDzvoyldElGBl3XlsTB+7KVQR9klUpd4SPATSH7UTSUBnMOCxmWtMoo+T7c&#10;jYLBYHTbv8v1pb2T9fna3prlx/GsVOutWUxAeGr8f/ivvdMK+uMe/J4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2JTvHAAAA3AAAAA8AAAAAAAAAAAAAAAAAmAIAAGRy&#10;cy9kb3ducmV2LnhtbFBLBQYAAAAABAAEAPUAAACMAwAAAAA=&#10;" fillcolor="#3c898c" stroked="f" strokeweight="2pt"/>
              <v:rect id="Rechteck 292" o:spid="_x0000_s1029" style="position:absolute;left:21002;top:47;width:2305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jU8cA&#10;AADcAAAADwAAAGRycy9kb3ducmV2LnhtbESPQWvCQBSE70L/w/IKvZRmYw5iY1aRgtTagzaKXh/Z&#10;ZxKbfRuyW03+fbdQ8DjMzDdMtuhNI67UudqygnEUgyAurK65VHDYr16mIJxH1thYJgUDOVjMH0YZ&#10;ptre+IuuuS9FgLBLUUHlfZtK6YqKDLrItsTBO9vOoA+yK6Xu8BbgppFJHE+kwZrDQoUtvVVUfOc/&#10;RkHxvvxc707Pl+P2YyqPu/12MwxnpZ4e++UMhKfe38P/7bVWkLw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J41PHAAAA3AAAAA8AAAAAAAAAAAAAAAAAmAIAAGRy&#10;cy9kb3ducmV2LnhtbFBLBQYAAAAABAAEAPUAAACMAwAAAAA=&#10;" fillcolor="#5dbfc0" stroked="f" strokeweight="2pt"/>
              <v:rect id="Rechteck 293" o:spid="_x0000_s1030" style="position:absolute;left:44148;top:47;width:18336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ZlMUA&#10;AADcAAAADwAAAGRycy9kb3ducmV2LnhtbESPT2vCQBTE74LfYXmF3nTTVESja5D+gUK9NBW8PrLP&#10;bNrs25DdaOqn7wqCx2FmfsOs88E24kSdrx0reJomIIhLp2uuFOy/3ycLED4ga2wck4I/8pBvxqM1&#10;Ztqd+YtORahEhLDPUIEJoc2k9KUhi37qWuLoHV1nMUTZVVJ3eI5w28g0SebSYs1xwWBLL4bK36K3&#10;kVJffha7dGY+K7fs7Wv71hwoUerxYdiuQAQawj18a39oBenyGa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tmUxQAAANwAAAAPAAAAAAAAAAAAAAAAAJgCAABkcnMv&#10;ZG93bnJldi54bWxQSwUGAAAAAAQABAD1AAAAigMAAAAA&#10;" fillcolor="#fae4a8" stroked="f" strokeweight="2pt"/>
              <v:rect id="Rechteck 294" o:spid="_x0000_s1031" style="position:absolute;left:69244;top:47;width:25050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PuMUA&#10;AADcAAAADwAAAGRycy9kb3ducmV2LnhtbESPQWvCQBSE74L/YXlCb7qJiKSpm1AEwYMt1Lb0+pp9&#10;TdJk34bdVdN/7xYEj8PMfMNsytH04kzOt5YVpIsEBHFldcu1go/33TwD4QOyxt4yKfgjD2UxnWww&#10;1/bCb3Q+hlpECPscFTQhDLmUvmrIoF/YgTh6P9YZDFG6WmqHlwg3vVwmyVoabDkuNDjQtqGqO56M&#10;gvrrlX6zbjeEg8k+X8bM4T79VuphNj4/gQg0hnv41t5rBcvHFfyf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M+4xQAAANwAAAAPAAAAAAAAAAAAAAAAAJgCAABkcnMv&#10;ZG93bnJldi54bWxQSwUGAAAAAAQABAD1AAAAigMAAAAA&#10;" fillcolor="#e52724" stroked="f" strokeweight="2pt"/>
              <v:rect id="Rechteck 295" o:spid="_x0000_s1032" style="position:absolute;left:62626;top:47;width:6525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JdcYA&#10;AADcAAAADwAAAGRycy9kb3ducmV2LnhtbESPW2sCMRSE3wv+h3CEvtWklnrZGqUIrcUHxQv4etic&#10;bpZuTpZNXFd/fSMU+jjMzDfMbNG5SrTUhNKzhueBAkGce1NyoeF4+HiagAgR2WDlmTRcKcBi3nuY&#10;YWb8hXfU7mMhEoRDhhpsjHUmZcgtOQwDXxMn79s3DmOSTSFNg5cEd5UcKjWSDktOCxZrWlrKf/Zn&#10;p2Gr7Gm5GX+qEcrpy+m84tu6XWn92O/e30BE6uJ/+K/9ZTQMp69wP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kJdcYAAADcAAAADwAAAAAAAAAAAAAAAACYAgAAZHJz&#10;L2Rvd25yZXYueG1sUEsFBgAAAAAEAAQA9QAAAIsDAAAAAA==&#10;" fillcolor="#ee7209" stroked="f" strokeweight="2pt"/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D1" w:rsidRDefault="00BF06D1" w:rsidP="00D17CB3">
      <w:pPr>
        <w:spacing w:after="0" w:line="240" w:lineRule="auto"/>
      </w:pPr>
      <w:r>
        <w:separator/>
      </w:r>
    </w:p>
  </w:footnote>
  <w:footnote w:type="continuationSeparator" w:id="0">
    <w:p w:rsidR="00BF06D1" w:rsidRDefault="00BF06D1" w:rsidP="00D1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6B" w:rsidRDefault="005A40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6F" w:rsidRDefault="00FE5C6F" w:rsidP="00FE5C6F">
    <w:pPr>
      <w:pStyle w:val="Kopfzeile"/>
      <w:tabs>
        <w:tab w:val="clear" w:pos="4536"/>
        <w:tab w:val="clear" w:pos="9072"/>
        <w:tab w:val="left" w:pos="3465"/>
        <w:tab w:val="left" w:pos="8055"/>
      </w:tabs>
    </w:pPr>
    <w:r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257B3BDC" wp14:editId="03B42198">
          <wp:simplePos x="0" y="0"/>
          <wp:positionH relativeFrom="column">
            <wp:posOffset>3649980</wp:posOffset>
          </wp:positionH>
          <wp:positionV relativeFrom="paragraph">
            <wp:posOffset>156845</wp:posOffset>
          </wp:positionV>
          <wp:extent cx="1892300" cy="52705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c_JPG_large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FE5C6F" w:rsidRDefault="00FE5C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A" w:rsidRDefault="00FE5C6F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  <w:r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774D63B4" wp14:editId="6EF6EE1E">
          <wp:simplePos x="0" y="0"/>
          <wp:positionH relativeFrom="column">
            <wp:posOffset>3649980</wp:posOffset>
          </wp:positionH>
          <wp:positionV relativeFrom="paragraph">
            <wp:posOffset>156845</wp:posOffset>
          </wp:positionV>
          <wp:extent cx="1892300" cy="527050"/>
          <wp:effectExtent l="0" t="0" r="0" b="6350"/>
          <wp:wrapNone/>
          <wp:docPr id="271" name="Grafik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c_JPG_large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461">
      <w:tab/>
    </w:r>
    <w:r w:rsidR="00E41DB5">
      <w:tab/>
    </w:r>
    <w:r w:rsidR="00436461">
      <w:tab/>
    </w:r>
  </w:p>
  <w:p w:rsidR="00BA2CC9" w:rsidRDefault="00BA2CC9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</w:p>
  <w:p w:rsidR="00BA2CC9" w:rsidRDefault="00BA2CC9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</w:p>
  <w:p w:rsidR="005A406B" w:rsidRDefault="005A406B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</w:p>
  <w:p w:rsidR="005A406B" w:rsidRDefault="005A406B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</w:p>
  <w:p w:rsidR="00BA2CC9" w:rsidRDefault="00BA2CC9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</w:p>
  <w:p w:rsidR="00BA2CC9" w:rsidRDefault="00BA2CC9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D1"/>
    <w:rsid w:val="000B427A"/>
    <w:rsid w:val="0011046C"/>
    <w:rsid w:val="00191617"/>
    <w:rsid w:val="002804A2"/>
    <w:rsid w:val="002D3FFC"/>
    <w:rsid w:val="002D6884"/>
    <w:rsid w:val="003930DC"/>
    <w:rsid w:val="00436461"/>
    <w:rsid w:val="004465AC"/>
    <w:rsid w:val="0055199D"/>
    <w:rsid w:val="005A406B"/>
    <w:rsid w:val="0064258E"/>
    <w:rsid w:val="006E4BEA"/>
    <w:rsid w:val="00760E57"/>
    <w:rsid w:val="007851C8"/>
    <w:rsid w:val="007E3CE5"/>
    <w:rsid w:val="00884DDB"/>
    <w:rsid w:val="008E61E7"/>
    <w:rsid w:val="009313B0"/>
    <w:rsid w:val="009C5383"/>
    <w:rsid w:val="009F211E"/>
    <w:rsid w:val="00A14595"/>
    <w:rsid w:val="00AB776E"/>
    <w:rsid w:val="00B11392"/>
    <w:rsid w:val="00B877E1"/>
    <w:rsid w:val="00BA2CC9"/>
    <w:rsid w:val="00BB62E0"/>
    <w:rsid w:val="00BC51A5"/>
    <w:rsid w:val="00BF06D1"/>
    <w:rsid w:val="00C9061D"/>
    <w:rsid w:val="00D17CB3"/>
    <w:rsid w:val="00D325EE"/>
    <w:rsid w:val="00D41F31"/>
    <w:rsid w:val="00DA6A42"/>
    <w:rsid w:val="00DB2720"/>
    <w:rsid w:val="00E41DB5"/>
    <w:rsid w:val="00E57FBA"/>
    <w:rsid w:val="00EC7E8C"/>
    <w:rsid w:val="00FB43BD"/>
    <w:rsid w:val="00FB7421"/>
    <w:rsid w:val="00FC08ED"/>
    <w:rsid w:val="00FC23A5"/>
    <w:rsid w:val="00FD50BA"/>
    <w:rsid w:val="00FE5C6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CB3"/>
  </w:style>
  <w:style w:type="paragraph" w:styleId="Fuzeile">
    <w:name w:val="footer"/>
    <w:basedOn w:val="Standard"/>
    <w:link w:val="Fu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C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7CB3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4465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06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CB3"/>
  </w:style>
  <w:style w:type="paragraph" w:styleId="Fuzeile">
    <w:name w:val="footer"/>
    <w:basedOn w:val="Standard"/>
    <w:link w:val="Fu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C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7CB3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4465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06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01\j\Kommunale%20Jugendarbeit\VorlagenBenutzer\guthmannk\Demokratie%20leben\04_Projektf&#246;rderung\Formulare\D%20VN%20LZE\D%2009%20Gestattung%20Weitergabe%20v%20Pressever&#246;ffentlichungen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FBE5-593A-4920-8A80-9FC5F98A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09 Gestattung Weitergabe v Presseveröffentlichungen .dotx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Bayreuth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Guthmann, Kerstin</dc:creator>
  <cp:lastModifiedBy>Guthmann, Kerstin</cp:lastModifiedBy>
  <cp:revision>1</cp:revision>
  <cp:lastPrinted>2019-04-11T11:22:00Z</cp:lastPrinted>
  <dcterms:created xsi:type="dcterms:W3CDTF">2019-07-09T13:59:00Z</dcterms:created>
  <dcterms:modified xsi:type="dcterms:W3CDTF">2019-07-09T13:59:00Z</dcterms:modified>
</cp:coreProperties>
</file>