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BA" w:rsidRDefault="00FD50BA" w:rsidP="00FC08ED">
      <w:pPr>
        <w:spacing w:after="0"/>
      </w:pPr>
      <w:bookmarkStart w:id="0" w:name="_GoBack"/>
      <w:bookmarkEnd w:id="0"/>
    </w:p>
    <w:p w:rsidR="00FD50BA" w:rsidRDefault="00FD50BA" w:rsidP="00FC08ED">
      <w:pPr>
        <w:spacing w:after="0"/>
      </w:pPr>
    </w:p>
    <w:p w:rsidR="00FD50BA" w:rsidRDefault="00FD50BA" w:rsidP="00FC08ED">
      <w:pPr>
        <w:spacing w:after="0"/>
      </w:pPr>
    </w:p>
    <w:p w:rsidR="009F211E" w:rsidRDefault="009F211E" w:rsidP="00FC08ED">
      <w:pPr>
        <w:spacing w:after="0"/>
      </w:pPr>
    </w:p>
    <w:p w:rsidR="009F211E" w:rsidRPr="00FC08ED" w:rsidRDefault="00FC08ED" w:rsidP="00FC08ED">
      <w:pPr>
        <w:spacing w:after="0"/>
        <w:rPr>
          <w:color w:val="31849B" w:themeColor="accent5" w:themeShade="BF"/>
          <w:sz w:val="14"/>
          <w:u w:val="single"/>
        </w:rPr>
      </w:pPr>
      <w:r w:rsidRPr="00FC08ED">
        <w:rPr>
          <w:color w:val="31849B" w:themeColor="accent5" w:themeShade="BF"/>
          <w:sz w:val="14"/>
          <w:u w:val="single"/>
        </w:rPr>
        <w:t>Demokratie leben! PfD Bayreuth | Bernecker Str. 4| 95445 Bayreuth</w:t>
      </w:r>
    </w:p>
    <w:p w:rsidR="009F211E" w:rsidRDefault="009F211E" w:rsidP="00FC08ED">
      <w:pPr>
        <w:spacing w:after="0"/>
      </w:pPr>
    </w:p>
    <w:p w:rsidR="009F211E" w:rsidRDefault="009F211E" w:rsidP="00FC08ED">
      <w:pPr>
        <w:spacing w:after="0"/>
      </w:pPr>
    </w:p>
    <w:p w:rsidR="009F211E" w:rsidRDefault="009F211E" w:rsidP="00FC08ED">
      <w:pPr>
        <w:spacing w:after="0"/>
      </w:pPr>
    </w:p>
    <w:p w:rsidR="009F211E" w:rsidRDefault="009F211E" w:rsidP="00FC08ED">
      <w:pPr>
        <w:spacing w:after="0"/>
      </w:pPr>
    </w:p>
    <w:p w:rsidR="009F211E" w:rsidRDefault="009F211E" w:rsidP="00FC08ED">
      <w:pPr>
        <w:spacing w:after="0"/>
      </w:pPr>
    </w:p>
    <w:p w:rsidR="00FD50BA" w:rsidRDefault="00FD50BA"/>
    <w:p w:rsidR="00034564" w:rsidRPr="00034564" w:rsidRDefault="00034564" w:rsidP="00034564">
      <w:pPr>
        <w:rPr>
          <w:rFonts w:ascii="Calibri Light" w:hAnsi="Calibri Light"/>
          <w:color w:val="0070C0"/>
        </w:rPr>
      </w:pPr>
      <w:r w:rsidRPr="00034564">
        <w:rPr>
          <w:rFonts w:ascii="Calibri Light" w:hAnsi="Calibri Light"/>
          <w:color w:val="0070C0"/>
        </w:rPr>
        <w:t>[Datum]</w:t>
      </w:r>
    </w:p>
    <w:p w:rsidR="00034564" w:rsidRPr="00AC4036" w:rsidRDefault="00034564" w:rsidP="00034564">
      <w:pPr>
        <w:rPr>
          <w:rFonts w:ascii="Calibri Light" w:hAnsi="Calibri Light"/>
          <w:b/>
          <w:sz w:val="24"/>
        </w:rPr>
      </w:pPr>
      <w:r w:rsidRPr="00AC4036">
        <w:rPr>
          <w:rFonts w:ascii="Calibri Light" w:hAnsi="Calibri Light"/>
          <w:b/>
          <w:sz w:val="24"/>
        </w:rPr>
        <w:t xml:space="preserve">D 11 </w:t>
      </w:r>
      <w:r>
        <w:rPr>
          <w:rFonts w:ascii="Calibri Light" w:hAnsi="Calibri Light"/>
          <w:b/>
          <w:sz w:val="24"/>
        </w:rPr>
        <w:tab/>
      </w:r>
      <w:r w:rsidRPr="00AC4036">
        <w:rPr>
          <w:rFonts w:ascii="Calibri Light" w:hAnsi="Calibri Light"/>
          <w:b/>
          <w:sz w:val="24"/>
        </w:rPr>
        <w:t>Genehmigung zur Weitergabe und Veröffentlichung von Fotomaterial</w:t>
      </w:r>
    </w:p>
    <w:p w:rsidR="00034564" w:rsidRDefault="00034564" w:rsidP="00034564">
      <w:pPr>
        <w:ind w:right="2693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Sehr geehrte Damen und Herren,</w:t>
      </w:r>
    </w:p>
    <w:p w:rsidR="00034564" w:rsidRDefault="00034564" w:rsidP="00034564">
      <w:pPr>
        <w:ind w:right="2693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>u</w:t>
      </w:r>
      <w:r w:rsidRPr="00AC4036">
        <w:rPr>
          <w:rFonts w:ascii="Calibri Light" w:hAnsi="Calibri Light"/>
          <w:sz w:val="20"/>
        </w:rPr>
        <w:t xml:space="preserve">nter dem Titel </w:t>
      </w:r>
      <w:r>
        <w:rPr>
          <w:rFonts w:ascii="Calibri Light" w:hAnsi="Calibri Light"/>
          <w:sz w:val="20"/>
        </w:rPr>
        <w:t xml:space="preserve">„Demokratie leben!“ im Förderprogramm </w:t>
      </w:r>
      <w:r w:rsidRPr="00AC4036">
        <w:rPr>
          <w:rFonts w:ascii="Calibri Light" w:hAnsi="Calibri Light"/>
          <w:sz w:val="20"/>
        </w:rPr>
        <w:t xml:space="preserve">des Bundesministeriums für </w:t>
      </w:r>
      <w:r>
        <w:rPr>
          <w:rFonts w:ascii="Calibri Light" w:hAnsi="Calibri Light"/>
          <w:sz w:val="20"/>
        </w:rPr>
        <w:t xml:space="preserve">Familie, Senioren, Frauen und Jugend (BMFSFJ) </w:t>
      </w:r>
      <w:r w:rsidRPr="00AC4036">
        <w:rPr>
          <w:rFonts w:ascii="Calibri Light" w:hAnsi="Calibri Light"/>
          <w:sz w:val="20"/>
        </w:rPr>
        <w:t xml:space="preserve">entstanden bei Maßnahmen zur </w:t>
      </w:r>
      <w:r>
        <w:rPr>
          <w:rFonts w:ascii="Calibri Light" w:hAnsi="Calibri Light"/>
          <w:sz w:val="20"/>
        </w:rPr>
        <w:t>demokratischen B</w:t>
      </w:r>
      <w:r w:rsidRPr="00AC4036">
        <w:rPr>
          <w:rFonts w:ascii="Calibri Light" w:hAnsi="Calibri Light"/>
          <w:sz w:val="20"/>
        </w:rPr>
        <w:t>ildung</w:t>
      </w:r>
      <w:r>
        <w:rPr>
          <w:rFonts w:ascii="Calibri Light" w:hAnsi="Calibri Light"/>
          <w:sz w:val="20"/>
        </w:rPr>
        <w:t xml:space="preserve">, Erziehung und Förderung </w:t>
      </w:r>
      <w:r w:rsidRPr="00AC4036">
        <w:rPr>
          <w:rFonts w:ascii="Calibri Light" w:hAnsi="Calibri Light"/>
          <w:sz w:val="20"/>
        </w:rPr>
        <w:t>Fotos</w:t>
      </w:r>
      <w:r>
        <w:rPr>
          <w:rFonts w:ascii="Calibri Light" w:hAnsi="Calibri Light"/>
          <w:sz w:val="20"/>
        </w:rPr>
        <w:t xml:space="preserve"> durch Ihre Organisation</w:t>
      </w:r>
      <w:r w:rsidRPr="00AC4036">
        <w:rPr>
          <w:rFonts w:ascii="Calibri Light" w:hAnsi="Calibri Light"/>
          <w:sz w:val="20"/>
        </w:rPr>
        <w:t xml:space="preserve">. </w:t>
      </w:r>
      <w:r w:rsidRPr="00AC4036">
        <w:rPr>
          <w:rFonts w:ascii="Calibri Light" w:hAnsi="Calibri Light"/>
          <w:sz w:val="20"/>
        </w:rPr>
        <w:br/>
        <w:t xml:space="preserve">Mit untenstehendem Abschnitt gestatten Sie </w:t>
      </w:r>
      <w:r>
        <w:rPr>
          <w:rFonts w:ascii="Calibri Light" w:hAnsi="Calibri Light"/>
          <w:sz w:val="20"/>
        </w:rPr>
        <w:t xml:space="preserve">uns </w:t>
      </w:r>
      <w:r w:rsidRPr="00AC4036">
        <w:rPr>
          <w:rFonts w:ascii="Calibri Light" w:hAnsi="Calibri Light"/>
          <w:sz w:val="20"/>
        </w:rPr>
        <w:t xml:space="preserve">die Weitergabe und Verwendung der nachfolgenden Fotos zwecks Veröffentlichung auf der/den Webseite/n </w:t>
      </w:r>
      <w:r>
        <w:rPr>
          <w:rFonts w:ascii="Calibri Light" w:hAnsi="Calibri Light"/>
          <w:sz w:val="20"/>
        </w:rPr>
        <w:t>der beteiligten Projektträger, den Kooperationspartnern, der Stadt Bayreuth und des</w:t>
      </w:r>
      <w:r w:rsidRPr="00AC4036">
        <w:rPr>
          <w:rFonts w:ascii="Calibri Light" w:hAnsi="Calibri Light"/>
          <w:sz w:val="20"/>
        </w:rPr>
        <w:t xml:space="preserve"> B</w:t>
      </w:r>
      <w:r>
        <w:rPr>
          <w:rFonts w:ascii="Calibri Light" w:hAnsi="Calibri Light"/>
          <w:sz w:val="20"/>
        </w:rPr>
        <w:t>MFSFJ</w:t>
      </w:r>
      <w:r w:rsidRPr="00AC4036">
        <w:rPr>
          <w:rFonts w:ascii="Calibri Light" w:hAnsi="Calibri Light"/>
          <w:sz w:val="20"/>
        </w:rPr>
        <w:t xml:space="preserve">. </w:t>
      </w:r>
    </w:p>
    <w:p w:rsidR="00034564" w:rsidRPr="00AC4036" w:rsidRDefault="00034564" w:rsidP="00034564">
      <w:pPr>
        <w:ind w:right="2693"/>
        <w:rPr>
          <w:rFonts w:ascii="Calibri Light" w:hAnsi="Calibri Light"/>
          <w:sz w:val="20"/>
        </w:rPr>
      </w:pPr>
      <w:r w:rsidRPr="00AC4036">
        <w:rPr>
          <w:rFonts w:ascii="Calibri Light" w:hAnsi="Calibri Light"/>
          <w:sz w:val="20"/>
        </w:rPr>
        <w:t xml:space="preserve">Mit der Abtretung Ihrer Rechte an dem Foto/den Fotos tragen Sie dazu bei, dass über die </w:t>
      </w:r>
      <w:r>
        <w:rPr>
          <w:rFonts w:ascii="Calibri Light" w:hAnsi="Calibri Light"/>
          <w:sz w:val="20"/>
        </w:rPr>
        <w:t xml:space="preserve">Partnerschaft für Demokratie </w:t>
      </w:r>
      <w:r w:rsidRPr="00AC4036">
        <w:rPr>
          <w:rFonts w:ascii="Calibri Light" w:hAnsi="Calibri Light"/>
          <w:sz w:val="20"/>
        </w:rPr>
        <w:t>als Programmpartner und Sie als lokale</w:t>
      </w:r>
      <w:r>
        <w:rPr>
          <w:rFonts w:ascii="Calibri Light" w:hAnsi="Calibri Light"/>
          <w:sz w:val="20"/>
        </w:rPr>
        <w:t xml:space="preserve">r Projektpartner </w:t>
      </w:r>
      <w:r w:rsidRPr="00AC4036">
        <w:rPr>
          <w:rFonts w:ascii="Calibri Light" w:hAnsi="Calibri Light"/>
          <w:sz w:val="20"/>
        </w:rPr>
        <w:t>auf diesen Medien zu Gunsten der Ziele des Programms „</w:t>
      </w:r>
      <w:r>
        <w:rPr>
          <w:rFonts w:ascii="Calibri Light" w:hAnsi="Calibri Light"/>
          <w:sz w:val="20"/>
        </w:rPr>
        <w:t xml:space="preserve">Demokratie leben!“ </w:t>
      </w:r>
      <w:r w:rsidRPr="00AC4036">
        <w:rPr>
          <w:rFonts w:ascii="Calibri Light" w:hAnsi="Calibri Light"/>
          <w:sz w:val="20"/>
        </w:rPr>
        <w:t>berichtet wird.</w:t>
      </w:r>
    </w:p>
    <w:p w:rsidR="00034564" w:rsidRPr="00AC4036" w:rsidRDefault="00034564" w:rsidP="00034564">
      <w:pPr>
        <w:ind w:right="2693"/>
        <w:rPr>
          <w:rFonts w:ascii="Calibri Light" w:hAnsi="Calibri Light"/>
          <w:sz w:val="20"/>
          <w:lang w:eastAsia="de-DE"/>
        </w:rPr>
      </w:pPr>
      <w:r w:rsidRPr="00AC4036">
        <w:rPr>
          <w:rFonts w:ascii="Calibri Light" w:hAnsi="Calibri Light"/>
          <w:sz w:val="20"/>
          <w:lang w:eastAsia="de-DE"/>
        </w:rPr>
        <w:t>Der Fördermittelgeber B</w:t>
      </w:r>
      <w:r>
        <w:rPr>
          <w:rFonts w:ascii="Calibri Light" w:hAnsi="Calibri Light"/>
          <w:sz w:val="20"/>
          <w:lang w:eastAsia="de-DE"/>
        </w:rPr>
        <w:t xml:space="preserve">MFSFJ </w:t>
      </w:r>
      <w:r w:rsidRPr="00AC4036">
        <w:rPr>
          <w:rFonts w:ascii="Calibri Light" w:hAnsi="Calibri Light"/>
          <w:sz w:val="20"/>
          <w:lang w:eastAsia="de-DE"/>
        </w:rPr>
        <w:t>sowie der weiterleitende Programmpartner</w:t>
      </w:r>
      <w:r>
        <w:rPr>
          <w:rFonts w:ascii="Calibri Light" w:hAnsi="Calibri Light"/>
          <w:sz w:val="20"/>
          <w:lang w:eastAsia="de-DE"/>
        </w:rPr>
        <w:t>,</w:t>
      </w:r>
      <w:r w:rsidRPr="00AC4036">
        <w:rPr>
          <w:rFonts w:ascii="Calibri Light" w:hAnsi="Calibri Light"/>
          <w:sz w:val="20"/>
          <w:lang w:eastAsia="de-DE"/>
        </w:rPr>
        <w:t xml:space="preserve"> </w:t>
      </w:r>
      <w:r>
        <w:rPr>
          <w:rFonts w:ascii="Calibri Light" w:hAnsi="Calibri Light"/>
          <w:sz w:val="20"/>
          <w:lang w:eastAsia="de-DE"/>
        </w:rPr>
        <w:t xml:space="preserve">die Partnerschaft für Demokratie Bayreuth, </w:t>
      </w:r>
      <w:r w:rsidRPr="00AC4036">
        <w:rPr>
          <w:rFonts w:ascii="Calibri Light" w:hAnsi="Calibri Light"/>
          <w:sz w:val="20"/>
          <w:lang w:eastAsia="de-DE"/>
        </w:rPr>
        <w:t xml:space="preserve">bedanken sich dafür herzlich. </w:t>
      </w:r>
    </w:p>
    <w:p w:rsidR="00034564" w:rsidRPr="00AC4036" w:rsidRDefault="00034564" w:rsidP="00034564">
      <w:pPr>
        <w:rPr>
          <w:rFonts w:ascii="Calibri Light" w:hAnsi="Calibri Light"/>
          <w:lang w:eastAsia="de-DE"/>
        </w:rPr>
      </w:pPr>
      <w:r w:rsidRPr="00AC4036">
        <w:rPr>
          <w:rFonts w:ascii="Calibri Light" w:hAnsi="Calibri Light"/>
          <w:lang w:eastAsia="de-DE"/>
        </w:rPr>
        <w:t>_______________________________________________________</w:t>
      </w:r>
      <w:r>
        <w:rPr>
          <w:rFonts w:ascii="Calibri Light" w:hAnsi="Calibri Light"/>
          <w:lang w:eastAsia="de-DE"/>
        </w:rPr>
        <w:t>___________</w:t>
      </w:r>
    </w:p>
    <w:p w:rsidR="00034564" w:rsidRDefault="00034564">
      <w:pPr>
        <w:rPr>
          <w:rFonts w:ascii="Calibri Light" w:hAnsi="Calibri Light"/>
          <w:sz w:val="36"/>
        </w:rPr>
      </w:pPr>
      <w:r>
        <w:rPr>
          <w:rFonts w:ascii="Calibri Light" w:hAnsi="Calibri Light"/>
          <w:sz w:val="36"/>
        </w:rPr>
        <w:br w:type="page"/>
      </w:r>
    </w:p>
    <w:p w:rsidR="00034564" w:rsidRPr="00AC4036" w:rsidRDefault="00034564" w:rsidP="00034564">
      <w:pPr>
        <w:spacing w:after="0"/>
        <w:rPr>
          <w:rFonts w:ascii="Calibri Light" w:hAnsi="Calibri Light"/>
          <w:sz w:val="36"/>
        </w:rPr>
      </w:pPr>
      <w:r w:rsidRPr="00AC4036">
        <w:rPr>
          <w:rFonts w:ascii="Calibri Light" w:hAnsi="Calibri Light"/>
          <w:sz w:val="36"/>
        </w:rPr>
        <w:lastRenderedPageBreak/>
        <w:t>Gestattung</w:t>
      </w:r>
    </w:p>
    <w:p w:rsidR="00034564" w:rsidRPr="00034564" w:rsidRDefault="00034564" w:rsidP="00034564">
      <w:pPr>
        <w:spacing w:after="0"/>
        <w:rPr>
          <w:rFonts w:ascii="Calibri Light" w:hAnsi="Calibri Light"/>
          <w:color w:val="0070C0"/>
        </w:rPr>
      </w:pPr>
      <w:r w:rsidRPr="00034564">
        <w:rPr>
          <w:rFonts w:ascii="Calibri Light" w:hAnsi="Calibri Light"/>
          <w:color w:val="0070C0"/>
        </w:rPr>
        <w:t>Name und Anschrift des Eigentümers des Fotos/der Fotos:</w:t>
      </w:r>
    </w:p>
    <w:p w:rsidR="00034564" w:rsidRPr="00034564" w:rsidRDefault="00034564" w:rsidP="00034564">
      <w:pPr>
        <w:spacing w:after="0"/>
        <w:rPr>
          <w:rFonts w:ascii="Calibri Light" w:hAnsi="Calibri Light"/>
          <w:color w:val="0070C0"/>
        </w:rPr>
      </w:pPr>
      <w:r w:rsidRPr="00034564">
        <w:rPr>
          <w:rFonts w:ascii="Calibri Light" w:hAnsi="Calibri Light"/>
          <w:color w:val="0070C0"/>
        </w:rPr>
        <w:t>………………………………………………………………………………………………………</w:t>
      </w:r>
    </w:p>
    <w:p w:rsidR="00034564" w:rsidRPr="00034564" w:rsidRDefault="00034564" w:rsidP="00034564">
      <w:pPr>
        <w:spacing w:after="0"/>
        <w:rPr>
          <w:rFonts w:ascii="Calibri Light" w:hAnsi="Calibri Light"/>
          <w:color w:val="0070C0"/>
        </w:rPr>
      </w:pPr>
      <w:r w:rsidRPr="00034564">
        <w:rPr>
          <w:rFonts w:ascii="Calibri Light" w:hAnsi="Calibri Light"/>
          <w:color w:val="0070C0"/>
        </w:rPr>
        <w:t>………………………………………………………………………………………………………</w:t>
      </w:r>
    </w:p>
    <w:p w:rsidR="00034564" w:rsidRPr="00034564" w:rsidRDefault="00034564" w:rsidP="00034564">
      <w:pPr>
        <w:spacing w:after="0"/>
        <w:rPr>
          <w:rFonts w:ascii="Calibri Light" w:hAnsi="Calibri Light"/>
          <w:color w:val="0070C0"/>
        </w:rPr>
      </w:pPr>
      <w:r w:rsidRPr="00034564">
        <w:rPr>
          <w:rFonts w:ascii="Calibri Light" w:hAnsi="Calibri Light"/>
          <w:color w:val="0070C0"/>
        </w:rPr>
        <w:t>………………………………………………………………………………………………………</w:t>
      </w:r>
    </w:p>
    <w:p w:rsidR="00034564" w:rsidRDefault="00034564" w:rsidP="00034564">
      <w:pPr>
        <w:spacing w:after="0"/>
        <w:rPr>
          <w:rFonts w:ascii="Calibri Light" w:hAnsi="Calibri Light"/>
          <w:color w:val="0070C0"/>
        </w:rPr>
      </w:pPr>
      <w:r w:rsidRPr="00AC4036">
        <w:rPr>
          <w:rFonts w:ascii="Calibri Light" w:hAnsi="Calibri Light"/>
          <w:sz w:val="18"/>
        </w:rPr>
        <w:t xml:space="preserve">Für mögliche Rückfragen Ansprechpartner/verantwortlicher Redakteur </w:t>
      </w:r>
      <w:r w:rsidRPr="00AC4036">
        <w:rPr>
          <w:rFonts w:ascii="Calibri Light" w:hAnsi="Calibri Light"/>
          <w:sz w:val="18"/>
        </w:rPr>
        <w:br/>
      </w:r>
    </w:p>
    <w:p w:rsidR="00034564" w:rsidRPr="00034564" w:rsidRDefault="00034564" w:rsidP="00034564">
      <w:pPr>
        <w:spacing w:after="0"/>
        <w:rPr>
          <w:rFonts w:ascii="Calibri Light" w:hAnsi="Calibri Light"/>
          <w:color w:val="0070C0"/>
        </w:rPr>
      </w:pPr>
      <w:r w:rsidRPr="00034564">
        <w:rPr>
          <w:rFonts w:ascii="Calibri Light" w:hAnsi="Calibri Light"/>
          <w:color w:val="0070C0"/>
        </w:rPr>
        <w:t>Tel. ………………………………………………………………………………………………..</w:t>
      </w:r>
    </w:p>
    <w:p w:rsidR="00034564" w:rsidRDefault="00034564" w:rsidP="00034564">
      <w:pPr>
        <w:spacing w:after="0"/>
        <w:rPr>
          <w:rFonts w:ascii="Calibri Light" w:hAnsi="Calibri Light"/>
          <w:color w:val="0070C0"/>
          <w:sz w:val="20"/>
        </w:rPr>
      </w:pPr>
    </w:p>
    <w:p w:rsidR="00034564" w:rsidRPr="00034564" w:rsidRDefault="00034564" w:rsidP="00034564">
      <w:pPr>
        <w:spacing w:after="0"/>
        <w:rPr>
          <w:rFonts w:ascii="Calibri Light" w:hAnsi="Calibri Light"/>
          <w:color w:val="0070C0"/>
          <w:sz w:val="20"/>
        </w:rPr>
      </w:pPr>
      <w:r w:rsidRPr="00034564">
        <w:rPr>
          <w:rFonts w:ascii="Calibri Light" w:hAnsi="Calibri Light"/>
          <w:color w:val="0070C0"/>
          <w:sz w:val="20"/>
        </w:rPr>
        <w:t>Website ……………………………………………………………………………………………………..</w:t>
      </w:r>
    </w:p>
    <w:p w:rsidR="00034564" w:rsidRDefault="00034564" w:rsidP="00034564">
      <w:pPr>
        <w:spacing w:after="0"/>
        <w:rPr>
          <w:rFonts w:ascii="Calibri Light" w:hAnsi="Calibri Light"/>
          <w:sz w:val="20"/>
        </w:rPr>
      </w:pPr>
    </w:p>
    <w:p w:rsidR="00034564" w:rsidRPr="00AC4036" w:rsidRDefault="00034564" w:rsidP="00034564">
      <w:pPr>
        <w:spacing w:after="0"/>
        <w:rPr>
          <w:rFonts w:ascii="Calibri Light" w:hAnsi="Calibri Light"/>
          <w:sz w:val="20"/>
        </w:rPr>
      </w:pPr>
    </w:p>
    <w:p w:rsidR="00034564" w:rsidRPr="00AC4036" w:rsidRDefault="00034564" w:rsidP="00034564">
      <w:pPr>
        <w:pStyle w:val="Listenabsatz"/>
        <w:spacing w:after="0"/>
        <w:ind w:left="0"/>
        <w:rPr>
          <w:rFonts w:ascii="Calibri Light" w:hAnsi="Calibri Light"/>
          <w:b/>
          <w:sz w:val="20"/>
        </w:rPr>
      </w:pPr>
      <w:r w:rsidRPr="00AC4036">
        <w:rPr>
          <w:rFonts w:ascii="Calibri Light" w:hAnsi="Calibri Light"/>
          <w:b/>
          <w:sz w:val="20"/>
        </w:rPr>
        <w:t>Mit unserer  Unterschrift gestatten wir die Weitergabe und Veröffentlichung nachfolgender Fotos zu nachfolgenden Zwecken:</w:t>
      </w:r>
    </w:p>
    <w:p w:rsidR="00034564" w:rsidRPr="00AC4036" w:rsidRDefault="00034564" w:rsidP="00034564">
      <w:pPr>
        <w:pStyle w:val="Listenabsatz"/>
        <w:numPr>
          <w:ilvl w:val="0"/>
          <w:numId w:val="1"/>
        </w:numPr>
        <w:spacing w:after="0"/>
        <w:rPr>
          <w:rFonts w:ascii="Calibri Light" w:hAnsi="Calibri Light"/>
          <w:sz w:val="16"/>
        </w:rPr>
      </w:pPr>
      <w:r w:rsidRPr="00AC4036">
        <w:rPr>
          <w:rFonts w:ascii="Calibri Light" w:hAnsi="Calibri Light"/>
          <w:color w:val="1F497D"/>
          <w:sz w:val="20"/>
        </w:rPr>
        <w:t>Veröffentlichung auf den Webseiten des BM</w:t>
      </w:r>
      <w:r>
        <w:rPr>
          <w:rFonts w:ascii="Calibri Light" w:hAnsi="Calibri Light"/>
          <w:color w:val="1F497D"/>
          <w:sz w:val="20"/>
        </w:rPr>
        <w:t>FSFJ</w:t>
      </w:r>
      <w:r w:rsidRPr="00AC4036">
        <w:rPr>
          <w:rFonts w:ascii="Calibri Light" w:hAnsi="Calibri Light"/>
          <w:color w:val="1F497D"/>
          <w:sz w:val="20"/>
        </w:rPr>
        <w:t xml:space="preserve">im Rahmen der Darstellung des Programmpartners </w:t>
      </w:r>
      <w:r>
        <w:rPr>
          <w:rFonts w:ascii="Calibri Light" w:hAnsi="Calibri Light"/>
          <w:color w:val="1F497D"/>
          <w:sz w:val="20"/>
        </w:rPr>
        <w:t>Stadt Bayreuth und Schoko e.V.</w:t>
      </w:r>
    </w:p>
    <w:p w:rsidR="00034564" w:rsidRPr="00AC4036" w:rsidRDefault="00034564" w:rsidP="00034564">
      <w:pPr>
        <w:pStyle w:val="Listenabsatz"/>
        <w:numPr>
          <w:ilvl w:val="0"/>
          <w:numId w:val="1"/>
        </w:numPr>
        <w:spacing w:after="0"/>
        <w:rPr>
          <w:rFonts w:ascii="Calibri Light" w:hAnsi="Calibri Light"/>
          <w:sz w:val="16"/>
        </w:rPr>
      </w:pPr>
      <w:r w:rsidRPr="00AC4036">
        <w:rPr>
          <w:rFonts w:ascii="Calibri Light" w:hAnsi="Calibri Light"/>
          <w:color w:val="1F497D"/>
          <w:sz w:val="20"/>
        </w:rPr>
        <w:t>Verwendung im Rahmen der möglichen Neugestaltung der Webseite des BM</w:t>
      </w:r>
      <w:r>
        <w:rPr>
          <w:rFonts w:ascii="Calibri Light" w:hAnsi="Calibri Light"/>
          <w:color w:val="1F497D"/>
          <w:sz w:val="20"/>
        </w:rPr>
        <w:t xml:space="preserve">FSFJ </w:t>
      </w:r>
      <w:r w:rsidRPr="00AC4036">
        <w:rPr>
          <w:rFonts w:ascii="Calibri Light" w:hAnsi="Calibri Light"/>
          <w:color w:val="1F497D"/>
          <w:sz w:val="20"/>
        </w:rPr>
        <w:t>zu einem späteren Zeitpunkt</w:t>
      </w:r>
    </w:p>
    <w:p w:rsidR="00034564" w:rsidRDefault="00034564" w:rsidP="00034564">
      <w:pPr>
        <w:pStyle w:val="Listenabsatz"/>
        <w:spacing w:after="0"/>
        <w:ind w:left="0"/>
        <w:rPr>
          <w:rFonts w:ascii="Calibri Light" w:hAnsi="Calibri Light"/>
          <w:sz w:val="20"/>
        </w:rPr>
      </w:pPr>
    </w:p>
    <w:p w:rsidR="00034564" w:rsidRPr="00AC4036" w:rsidRDefault="00034564" w:rsidP="00034564">
      <w:pPr>
        <w:pStyle w:val="Listenabsatz"/>
        <w:spacing w:after="0"/>
        <w:ind w:left="0"/>
        <w:rPr>
          <w:rFonts w:ascii="Calibri Light" w:hAnsi="Calibri Light"/>
          <w:sz w:val="20"/>
        </w:rPr>
      </w:pPr>
    </w:p>
    <w:p w:rsidR="00034564" w:rsidRPr="00AC4036" w:rsidRDefault="00034564" w:rsidP="00034564">
      <w:pPr>
        <w:pStyle w:val="Listenabsatz"/>
        <w:spacing w:after="0"/>
        <w:ind w:left="0"/>
        <w:rPr>
          <w:rFonts w:ascii="Calibri Light" w:hAnsi="Calibri Light"/>
          <w:sz w:val="20"/>
        </w:rPr>
      </w:pPr>
      <w:r w:rsidRPr="00AC4036">
        <w:rPr>
          <w:rFonts w:ascii="Calibri Light" w:hAnsi="Calibri Light"/>
          <w:sz w:val="20"/>
        </w:rPr>
        <w:t>Nachfolgende Unterschrift bestätigt die Abtretung der Rechte am Foto/ den Fotos und versichert keine weiteren Forderungen zu erheben.</w:t>
      </w:r>
    </w:p>
    <w:p w:rsidR="00034564" w:rsidRDefault="00034564" w:rsidP="00034564">
      <w:pPr>
        <w:pStyle w:val="Listenabsatz"/>
        <w:spacing w:after="0"/>
        <w:ind w:left="0"/>
        <w:rPr>
          <w:rFonts w:ascii="Calibri Light" w:hAnsi="Calibri Light"/>
          <w:sz w:val="20"/>
        </w:rPr>
      </w:pPr>
    </w:p>
    <w:p w:rsidR="00034564" w:rsidRDefault="00034564" w:rsidP="00034564">
      <w:pPr>
        <w:pStyle w:val="Listenabsatz"/>
        <w:spacing w:after="0"/>
        <w:ind w:left="0"/>
        <w:rPr>
          <w:rFonts w:ascii="Calibri Light" w:hAnsi="Calibri Light"/>
          <w:sz w:val="20"/>
        </w:rPr>
      </w:pPr>
    </w:p>
    <w:p w:rsidR="00034564" w:rsidRPr="00AC4036" w:rsidRDefault="00034564" w:rsidP="00034564">
      <w:pPr>
        <w:pStyle w:val="Listenabsatz"/>
        <w:spacing w:after="0"/>
        <w:ind w:left="0"/>
        <w:rPr>
          <w:rFonts w:ascii="Calibri Light" w:hAnsi="Calibri Light"/>
          <w:sz w:val="20"/>
        </w:rPr>
      </w:pPr>
    </w:p>
    <w:p w:rsidR="00034564" w:rsidRDefault="00034564" w:rsidP="00034564">
      <w:pPr>
        <w:pStyle w:val="Listenabsatz"/>
        <w:spacing w:after="0"/>
        <w:ind w:left="0"/>
        <w:rPr>
          <w:rFonts w:ascii="Calibri Light" w:hAnsi="Calibri Light"/>
          <w:sz w:val="20"/>
        </w:rPr>
      </w:pPr>
    </w:p>
    <w:p w:rsidR="00034564" w:rsidRPr="00AC4036" w:rsidRDefault="00034564" w:rsidP="00034564">
      <w:pPr>
        <w:pStyle w:val="Listenabsatz"/>
        <w:spacing w:after="0"/>
        <w:ind w:left="0"/>
        <w:rPr>
          <w:rFonts w:ascii="Calibri Light" w:hAnsi="Calibri Light"/>
          <w:sz w:val="20"/>
        </w:rPr>
      </w:pPr>
    </w:p>
    <w:p w:rsidR="00034564" w:rsidRPr="00AC4036" w:rsidRDefault="00034564" w:rsidP="00034564">
      <w:pPr>
        <w:pStyle w:val="Listenabsatz"/>
        <w:spacing w:after="0"/>
        <w:ind w:left="0"/>
        <w:rPr>
          <w:rFonts w:ascii="Calibri Light" w:hAnsi="Calibri Light"/>
          <w:sz w:val="18"/>
        </w:rPr>
      </w:pPr>
    </w:p>
    <w:p w:rsidR="00034564" w:rsidRPr="00AC4036" w:rsidRDefault="00034564" w:rsidP="00034564">
      <w:pPr>
        <w:pStyle w:val="Listenabsatz"/>
        <w:spacing w:after="0"/>
        <w:ind w:left="0"/>
        <w:rPr>
          <w:rFonts w:ascii="Calibri Light" w:hAnsi="Calibri Light"/>
          <w:sz w:val="18"/>
        </w:rPr>
      </w:pPr>
      <w:r w:rsidRPr="00AC4036">
        <w:rPr>
          <w:rFonts w:ascii="Calibri Light" w:hAnsi="Calibri Light"/>
          <w:sz w:val="18"/>
        </w:rPr>
        <w:t>____________________________________________________________________________________________________</w:t>
      </w:r>
    </w:p>
    <w:p w:rsidR="00034564" w:rsidRPr="00AC4036" w:rsidRDefault="00034564" w:rsidP="00034564">
      <w:pPr>
        <w:pStyle w:val="Listenabsatz"/>
        <w:spacing w:after="0"/>
        <w:ind w:left="0"/>
        <w:rPr>
          <w:rFonts w:ascii="Calibri Light" w:hAnsi="Calibri Light"/>
          <w:sz w:val="18"/>
        </w:rPr>
      </w:pPr>
      <w:r w:rsidRPr="00AC4036">
        <w:rPr>
          <w:rFonts w:ascii="Calibri Light" w:hAnsi="Calibri Light"/>
          <w:sz w:val="18"/>
        </w:rPr>
        <w:t>Ort, Datum</w:t>
      </w:r>
      <w:r w:rsidRPr="00AC4036">
        <w:rPr>
          <w:rFonts w:ascii="Calibri Light" w:hAnsi="Calibri Light"/>
          <w:sz w:val="18"/>
        </w:rPr>
        <w:tab/>
      </w:r>
      <w:r w:rsidRPr="00AC4036">
        <w:rPr>
          <w:rFonts w:ascii="Calibri Light" w:hAnsi="Calibri Light"/>
          <w:sz w:val="18"/>
        </w:rPr>
        <w:tab/>
      </w:r>
      <w:r w:rsidRPr="00AC4036">
        <w:rPr>
          <w:rFonts w:ascii="Calibri Light" w:hAnsi="Calibri Light"/>
          <w:sz w:val="18"/>
        </w:rPr>
        <w:tab/>
      </w:r>
      <w:r w:rsidRPr="00AC4036">
        <w:rPr>
          <w:rFonts w:ascii="Calibri Light" w:hAnsi="Calibri Light"/>
          <w:sz w:val="18"/>
        </w:rPr>
        <w:tab/>
      </w:r>
      <w:r w:rsidRPr="00AC4036">
        <w:rPr>
          <w:rFonts w:ascii="Calibri Light" w:hAnsi="Calibri Light"/>
          <w:sz w:val="18"/>
        </w:rPr>
        <w:tab/>
        <w:t>Stempel &amp; rechtsverbindliche Unterschrift Medienanstalt</w:t>
      </w:r>
    </w:p>
    <w:p w:rsidR="00E57FBA" w:rsidRDefault="00E57FBA"/>
    <w:p w:rsidR="00A14595" w:rsidRDefault="00A14595" w:rsidP="00E57FBA"/>
    <w:p w:rsidR="00A14595" w:rsidRDefault="00034564" w:rsidP="00E57FBA">
      <w:r>
        <w:t>Gilt für folgende Fotos:</w:t>
      </w:r>
    </w:p>
    <w:p w:rsidR="00A14595" w:rsidRPr="00FC08ED" w:rsidRDefault="00A14595" w:rsidP="00E57FBA"/>
    <w:p w:rsidR="00FC08ED" w:rsidRPr="00FC08ED" w:rsidRDefault="00FC08ED" w:rsidP="00E57FBA"/>
    <w:p w:rsidR="00FC08ED" w:rsidRPr="00FC08ED" w:rsidRDefault="00FC08ED" w:rsidP="00E57FBA"/>
    <w:p w:rsidR="00FC08ED" w:rsidRPr="00FC08ED" w:rsidRDefault="00FC08ED" w:rsidP="00E57FBA"/>
    <w:sectPr w:rsidR="00FC08ED" w:rsidRPr="00FC08ED" w:rsidSect="001104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08" w:rsidRDefault="00D77B08" w:rsidP="00D17CB3">
      <w:pPr>
        <w:spacing w:after="0" w:line="240" w:lineRule="auto"/>
      </w:pPr>
      <w:r>
        <w:separator/>
      </w:r>
    </w:p>
  </w:endnote>
  <w:endnote w:type="continuationSeparator" w:id="0">
    <w:p w:rsidR="00D77B08" w:rsidRDefault="00D77B08" w:rsidP="00D1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B0" w:rsidRDefault="009313B0" w:rsidP="009313B0">
    <w:pPr>
      <w:pStyle w:val="Fuzeile"/>
    </w:pPr>
  </w:p>
  <w:p w:rsidR="00E57FBA" w:rsidRDefault="00E57FBA" w:rsidP="00E57FBA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8176" behindDoc="0" locked="0" layoutInCell="1" allowOverlap="1" wp14:anchorId="67AF4FE9" wp14:editId="4B9979E2">
              <wp:simplePos x="0" y="0"/>
              <wp:positionH relativeFrom="column">
                <wp:posOffset>-995680</wp:posOffset>
              </wp:positionH>
              <wp:positionV relativeFrom="page">
                <wp:posOffset>10383635</wp:posOffset>
              </wp:positionV>
              <wp:extent cx="9429115" cy="310325"/>
              <wp:effectExtent l="0" t="0" r="635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115" cy="310325"/>
                        <a:chOff x="0" y="4762"/>
                        <a:chExt cx="9429489" cy="233625"/>
                      </a:xfrm>
                    </wpg:grpSpPr>
                    <wps:wsp>
                      <wps:cNvPr id="3" name="Rechteck 3"/>
                      <wps:cNvSpPr/>
                      <wps:spPr>
                        <a:xfrm>
                          <a:off x="0" y="4762"/>
                          <a:ext cx="823913" cy="233363"/>
                        </a:xfrm>
                        <a:prstGeom prst="rect">
                          <a:avLst/>
                        </a:prstGeom>
                        <a:solidFill>
                          <a:srgbClr val="078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hteck 4"/>
                      <wps:cNvSpPr/>
                      <wps:spPr>
                        <a:xfrm>
                          <a:off x="833438" y="5024"/>
                          <a:ext cx="1257300" cy="233363"/>
                        </a:xfrm>
                        <a:prstGeom prst="rect">
                          <a:avLst/>
                        </a:prstGeom>
                        <a:solidFill>
                          <a:srgbClr val="3C8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hteck 5"/>
                      <wps:cNvSpPr/>
                      <wps:spPr>
                        <a:xfrm>
                          <a:off x="2100263" y="4762"/>
                          <a:ext cx="2305050" cy="233045"/>
                        </a:xfrm>
                        <a:prstGeom prst="rect">
                          <a:avLst/>
                        </a:prstGeom>
                        <a:solidFill>
                          <a:srgbClr val="5DBF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>
                          <a:off x="4414838" y="4762"/>
                          <a:ext cx="1833562" cy="233045"/>
                        </a:xfrm>
                        <a:prstGeom prst="rect">
                          <a:avLst/>
                        </a:prstGeom>
                        <a:solidFill>
                          <a:srgbClr val="FAE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hteck 8"/>
                      <wps:cNvSpPr/>
                      <wps:spPr>
                        <a:xfrm>
                          <a:off x="6924414" y="4762"/>
                          <a:ext cx="2505075" cy="233045"/>
                        </a:xfrm>
                        <a:prstGeom prst="rect">
                          <a:avLst/>
                        </a:prstGeom>
                        <a:solidFill>
                          <a:srgbClr val="E52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hteck 9"/>
                      <wps:cNvSpPr/>
                      <wps:spPr>
                        <a:xfrm>
                          <a:off x="6262688" y="4762"/>
                          <a:ext cx="652462" cy="233045"/>
                        </a:xfrm>
                        <a:prstGeom prst="rect">
                          <a:avLst/>
                        </a:prstGeom>
                        <a:solidFill>
                          <a:srgbClr val="EE7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" o:spid="_x0000_s1026" style="position:absolute;margin-left:-78.4pt;margin-top:817.6pt;width:742.45pt;height:24.45pt;z-index:251698176;mso-position-vertical-relative:page;mso-height-relative:margin" coordorigin=",47" coordsize="9429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">
              <v:rect id="Rechteck 3" o:spid="_x0000_s1027" style="position:absolute;top:47;width:8239;height:2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0dMMA&#10;AADaAAAADwAAAGRycy9kb3ducmV2LnhtbESPQWvCQBSE7wX/w/KE3upGCyVEVxGxKBSERr0/ss9s&#10;NPs2za5J2l/fLRQ8DjPzDbNYDbYWHbW+cqxgOklAEBdOV1wqOB3fX1IQPiBrrB2Tgm/ysFqOnhaY&#10;adfzJ3V5KEWEsM9QgQmhyaT0hSGLfuIa4uhdXGsxRNmWUrfYR7it5SxJ3qTFiuOCwYY2hopbfrcK&#10;judr/zW1cns41Lvux32kN5OnSj2Ph/UcRKAhPML/7b1W8Ap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l0dMMAAADaAAAADwAAAAAAAAAAAAAAAACYAgAAZHJzL2Rv&#10;d25yZXYueG1sUEsFBgAAAAAEAAQA9QAAAIgDAAAAAA==&#10;" fillcolor="#0783c6" stroked="f" strokeweight="2pt"/>
              <v:rect id="Rechteck 4" o:spid="_x0000_s1028" style="position:absolute;left:8334;top:50;width:12573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jdcUA&#10;AADaAAAADwAAAGRycy9kb3ducmV2LnhtbESPQWvCQBSE74L/YXlCL9JsWkQkzSq21KI9CMZi8fbI&#10;PpNg9m3MbmP8991CweMw880w6aI3teiodZVlBU9RDII4t7riQsHXfvU4A+E8ssbaMim4kYPFfDhI&#10;MdH2yjvqMl+IUMIuQQWl900ipctLMugi2xAH72Rbgz7ItpC6xWsoN7V8juOpNFhxWCixobeS8nP2&#10;YxRMJrPL5lO+f4/Xsjscxx/mdbs/KPUw6pcvIDz1/h7+p9c6cPB3Jdw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iN1xQAAANoAAAAPAAAAAAAAAAAAAAAAAJgCAABkcnMv&#10;ZG93bnJldi54bWxQSwUGAAAAAAQABAD1AAAAigMAAAAA&#10;" fillcolor="#3c898c" stroked="f" strokeweight="2pt"/>
              <v:rect id="Rechteck 5" o:spid="_x0000_s1029" style="position:absolute;left:21002;top:47;width:2305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iyMUA&#10;AADaAAAADwAAAGRycy9kb3ducmV2LnhtbESPQWvCQBSE7wX/w/IKXopuKlRCdJVQKLXtwVRFr4/s&#10;M0nNvg3ZbUz+vVsQehxm5htmue5NLTpqXWVZwfM0AkGcW11xoeCwf5vEIJxH1lhbJgUDOVivRg9L&#10;TLS98jd1O1+IAGGXoILS+yaR0uUlGXRT2xAH72xbgz7ItpC6xWuAm1rOomguDVYcFkps6LWk/LL7&#10;NQry9/Rrk52efo7bj1ges/32cxjOSo0f+3QBwlPv/8P39kYreIG/K+EG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CCLIxQAAANoAAAAPAAAAAAAAAAAAAAAAAJgCAABkcnMv&#10;ZG93bnJldi54bWxQSwUGAAAAAAQABAD1AAAAigMAAAAA&#10;" fillcolor="#5dbfc0" stroked="f" strokeweight="2pt"/>
              <v:rect id="Rechteck 7" o:spid="_x0000_s1030" style="position:absolute;left:44148;top:47;width:18336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T1MMA&#10;AADaAAAADwAAAGRycy9kb3ducmV2LnhtbESPT2vCQBTE74V+h+UVvNVNRWxMs5HiHxDspSp4fWRf&#10;s2mzb0N2NdFP7xYKPQ4z8xsmXwy2ERfqfO1Ywcs4AUFcOl1zpeB42DynIHxA1tg4JgVX8rAoHh9y&#10;zLTr+ZMu+1CJCGGfoQITQptJ6UtDFv3YtcTR+3KdxRBlV0ndYR/htpGTJJlJizXHBYMtLQ2VP/uz&#10;jZT69p1+TKZmV7n52a7adXOiRKnR0/D+BiLQEP7Df+2tVvAKv1fiDZ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ZT1MMAAADaAAAADwAAAAAAAAAAAAAAAACYAgAAZHJzL2Rv&#10;d25yZXYueG1sUEsFBgAAAAAEAAQA9QAAAIgDAAAAAA==&#10;" fillcolor="#fae4a8" stroked="f" strokeweight="2pt"/>
              <v:rect id="Rechteck 8" o:spid="_x0000_s1031" style="position:absolute;left:69244;top:47;width:25050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xHsAA&#10;AADaAAAADwAAAGRycy9kb3ducmV2LnhtbERPz2vCMBS+D/Y/hDfwtqbuIKUzLWMgeJjCquL1rXlr&#10;uzYvJYm2/vfLQfD48f1el7MZxJWc7ywrWCYpCOLa6o4bBcfD5jUD4QOyxsEyKbiRh7J4flpjru3E&#10;33StQiNiCPscFbQhjLmUvm7JoE/sSBy5X+sMhghdI7XDKYabQb6l6Uoa7Dg2tDjSZ0t1X12Mgua8&#10;p7+s34zhy2Sn3Zw53C5/lFq8zB/vIALN4SG+u7daQdwar8QbI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VxHsAAAADaAAAADwAAAAAAAAAAAAAAAACYAgAAZHJzL2Rvd25y&#10;ZXYueG1sUEsFBgAAAAAEAAQA9QAAAIUDAAAAAA==&#10;" fillcolor="#e52724" stroked="f" strokeweight="2pt"/>
              <v:rect id="Rechteck 9" o:spid="_x0000_s1032" style="position:absolute;left:62626;top:47;width:6525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v+3MMA&#10;AADaAAAADwAAAGRycy9kb3ducmV2LnhtbESPT2sCMRTE7wW/Q3iCt5qoYHU1igitpYeKf8DrY/Pc&#10;LG5elk1ct/30TaHQ4zAzv2GW685VoqUmlJ41jIYKBHHuTcmFhvPp9XkGIkRkg5Vn0vBFAdar3tMS&#10;M+MffKD2GAuRIBwy1GBjrDMpQ27JYRj6mjh5V984jEk2hTQNPhLcVXKs1FQ6LDktWKxpaym/He9O&#10;w17Zy/bz5U1NUc4nl/uOvz/andaDfrdZgIjUxf/wX/vdaJjD75V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v+3MMAAADaAAAADwAAAAAAAAAAAAAAAACYAgAAZHJzL2Rv&#10;d25yZXYueG1sUEsFBgAAAAAEAAQA9QAAAIgDAAAAAA==&#10;" fillcolor="#ee7209" stroked="f" strokeweight="2pt"/>
              <w10:wrap anchory="page"/>
            </v:group>
          </w:pict>
        </mc:Fallback>
      </mc:AlternateContent>
    </w:r>
  </w:p>
  <w:p w:rsidR="00760E57" w:rsidRDefault="00760E57" w:rsidP="00E57FB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92" w:rsidRDefault="00B11392">
    <w:pPr>
      <w:pStyle w:val="Fuzeile"/>
      <w:rPr>
        <w:noProof/>
        <w:lang w:eastAsia="de-DE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343D6233" wp14:editId="31ED0915">
              <wp:simplePos x="0" y="0"/>
              <wp:positionH relativeFrom="column">
                <wp:posOffset>-258445</wp:posOffset>
              </wp:positionH>
              <wp:positionV relativeFrom="page">
                <wp:posOffset>9579725</wp:posOffset>
              </wp:positionV>
              <wp:extent cx="6511290" cy="2390140"/>
              <wp:effectExtent l="0" t="0" r="0" b="0"/>
              <wp:wrapNone/>
              <wp:docPr id="196" name="Gruppieren 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1290" cy="2390140"/>
                        <a:chOff x="0" y="0"/>
                        <a:chExt cx="6511332" cy="2390566"/>
                      </a:xfrm>
                    </wpg:grpSpPr>
                    <pic:pic xmlns:pic="http://schemas.openxmlformats.org/drawingml/2006/picture">
                      <pic:nvPicPr>
                        <pic:cNvPr id="195" name="Grafik 19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729"/>
                        <a:stretch/>
                      </pic:blipFill>
                      <pic:spPr bwMode="auto">
                        <a:xfrm>
                          <a:off x="3823398" y="200967"/>
                          <a:ext cx="1115695" cy="452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6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859134" y="0"/>
                          <a:ext cx="1180465" cy="202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 xml:space="preserve">Dr.- Franz-Str. 6 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95445 Bayreuth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Peter Krodel</w:t>
                            </w: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br/>
                              <w:t>+ 49 921/ 25-1251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Peter.Krodel@stadt.bayreuth.de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www.familien-in-bayreuth.de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2502040" y="0"/>
                          <a:ext cx="1170305" cy="201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 xml:space="preserve">Bernecker Str. 4 </w:t>
                            </w:r>
                          </w:p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95448 Bayreuth</w:t>
                            </w:r>
                          </w:p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+49 921/ 160 315 36</w:t>
                            </w:r>
                          </w:p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info@schoko-bayreuth.de</w:t>
                            </w:r>
                          </w:p>
                          <w:p w:rsidR="002D6884" w:rsidRDefault="002D6884" w:rsidP="00B11392">
                            <w:pPr>
                              <w:pStyle w:val="EinfAbs"/>
                              <w:spacing w:line="240" w:lineRule="auto"/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www.schoko-bayreuth.de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9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3833446" y="0"/>
                          <a:ext cx="124079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Gefördert von: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0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059345" y="0"/>
                          <a:ext cx="1451987" cy="201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</w:pPr>
                            <w:r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  <w:t>Im Rahmen des Bundesprogramms: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1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366765"/>
                          <a:ext cx="1180682" cy="2023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558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558E"/>
                                <w:sz w:val="12"/>
                                <w:szCs w:val="12"/>
                              </w:rPr>
                              <w:t xml:space="preserve">Amt für Kinder, Jugend, </w:t>
                            </w:r>
                          </w:p>
                          <w:p w:rsidR="002D6884" w:rsidRDefault="002D6884" w:rsidP="002D6884">
                            <w:pPr>
                              <w:pStyle w:val="EinfAbs"/>
                              <w:spacing w:line="240" w:lineRule="auto"/>
                              <w:rPr>
                                <w:rFonts w:ascii="Calibri Light" w:hAnsi="Calibri Light" w:cs="Calibri Light"/>
                                <w:color w:val="00192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558E"/>
                                <w:sz w:val="12"/>
                                <w:szCs w:val="12"/>
                              </w:rPr>
                              <w:t>Familie und Integration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2" name="Grafik 19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508" y="65315"/>
                          <a:ext cx="687705" cy="2724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3" name="Grafik 19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0249" y="65315"/>
                          <a:ext cx="380365" cy="5226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4" name="Grafik 19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4563" y="165798"/>
                          <a:ext cx="1080135" cy="444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196" o:spid="_x0000_s1027" style="position:absolute;margin-left:-20.35pt;margin-top:754.3pt;width:512.7pt;height:188.2pt;z-index:251688960;mso-position-vertical-relative:page" coordsize="65113,23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DBAoAAAAAAAAAIQB1kFDplDkBAJQ5AQAVAAAAZHJzL21lZGlhL2ltYWdlMi5q&#10;cGVn/9j/4AAQSkZJRgABAQEA3ADcAAD/2wBDAAIBAQEBAQIBAQECAgICAgQDAgICAgUEBAMEBgUG&#10;BgYFBgYGBwkIBgcJBwYGCAsICQoKCgoKBggLDAsKDAkKCgr/2wBDAQICAgICAgUDAwUKBwYHCgoK&#10;CgoKCgoKCgoKCgoKCgoKCgoKCgoKCgoKCgoKCgoKCgoKCgoKCgoKCgoKCgoKCgr/wAARCAHGBH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EHoRRnnGKWigAJwa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/ZUEsDBAoAAAAA&#10;AAAAIQCiLMotj2UAAI9lAAAVAAAAZHJzL21lZGlhL2ltYWdlMy5qcGVn/9j/4AAQSkZJRgABAQEA&#10;3ADcAAD/2wBDAAIBAQEBAQIBAQECAgICAgQDAgICAgUEBAMEBgUGBgYFBgYGBwkIBgcJBwYGCAsI&#10;CQoKCgoKBggLDAsKDAkKCgr/2wBDAQICAgICAgUDAwUKBwYHCgoKCgoKCgoKCgoKCgoKCgoKCgoK&#10;CgoKCgoKCgoKCgoKCgoKCgoKCgoKCgoKCgoKCgr/wAARCAHdAV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95" o:spid="_x0000_s1028" type="#_x0000_t75" style="position:absolute;left:38233;top:2009;width:11157;height:45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Fu53DAAAA3AAAAA8AAABkcnMvZG93bnJldi54bWxET0trwkAQvhf6H5YpeCm6UbDV1FVKVfSg&#10;FF89D9lpNjQ7G7JrEv+9Wyj0Nh/fc2aLzpaiodoXjhUMBwkI4szpgnMF59O6PwHhA7LG0jEpuJGH&#10;xfzxYYapdi0fqDmGXMQQ9ikqMCFUqZQ+M2TRD1xFHLlvV1sMEda51DW2MdyWcpQkL9JiwbHBYEUf&#10;hrKf49UqYDdcTUt9uX3tNst8/9o8t5+GlOo9de9vIAJ14V/8597qOH86ht9n4gVyf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gW7ncMAAADcAAAADwAAAAAAAAAAAAAAAACf&#10;AgAAZHJzL2Rvd25yZXYueG1sUEsFBgAAAAAEAAQA9wAAAI8DAAAAAA==&#10;">
                <v:imagedata r:id="rId5" o:title="" cropbottom="10308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8591;width:11804;height:20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 xml:space="preserve">Dr.- Franz-Str. 6 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95445 Bayreuth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Peter Krodel</w:t>
                      </w: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br/>
                        <w:t>+ 49 921/ 25-1251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Peter.Krodel@stadt.bayreuth.de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www.familien-in-bayreuth.de</w:t>
                      </w:r>
                    </w:p>
                  </w:txbxContent>
                </v:textbox>
              </v:shape>
              <v:shape id="_x0000_s1030" type="#_x0000_t202" style="position:absolute;left:25020;width:11703;height:20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2D6884" w:rsidRDefault="002D6884" w:rsidP="00B11392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 xml:space="preserve">Bernecker Str. 4 </w:t>
                      </w:r>
                    </w:p>
                    <w:p w:rsidR="002D6884" w:rsidRDefault="002D6884" w:rsidP="00B11392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95448 Bayreuth</w:t>
                      </w:r>
                    </w:p>
                    <w:p w:rsidR="002D6884" w:rsidRDefault="002D6884" w:rsidP="00B11392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+49 921/ 160 315 36</w:t>
                      </w:r>
                    </w:p>
                    <w:p w:rsidR="002D6884" w:rsidRDefault="002D6884" w:rsidP="00B11392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info@schoko-bayreuth.de</w:t>
                      </w:r>
                    </w:p>
                    <w:p w:rsidR="002D6884" w:rsidRDefault="002D6884" w:rsidP="00B11392">
                      <w:pPr>
                        <w:pStyle w:val="EinfAbs"/>
                        <w:spacing w:line="240" w:lineRule="auto"/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www.schoko-bayreuth.de</w:t>
                      </w:r>
                    </w:p>
                  </w:txbxContent>
                </v:textbox>
              </v:shape>
              <v:shape id="_x0000_s1031" type="#_x0000_t202" style="position:absolute;left:38334;width:12408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2D6884" w:rsidRDefault="002D6884" w:rsidP="002D6884">
                      <w:pPr>
                        <w:pStyle w:val="EinfAbs"/>
                        <w:spacing w:line="240" w:lineRule="auto"/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Gefördert von:</w:t>
                      </w:r>
                    </w:p>
                  </w:txbxContent>
                </v:textbox>
              </v:shape>
              <v:shape id="_x0000_s1032" type="#_x0000_t202" style="position:absolute;left:50593;width:14520;height:2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2D6884" w:rsidRDefault="002D6884" w:rsidP="002D6884">
                      <w:pPr>
                        <w:pStyle w:val="EinfAbs"/>
                        <w:spacing w:line="240" w:lineRule="auto"/>
                      </w:pPr>
                      <w:r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  <w:t>Im Rahmen des Bundesprogramms:</w:t>
                      </w:r>
                    </w:p>
                  </w:txbxContent>
                </v:textbox>
              </v:shape>
              <v:shape id="_x0000_s1033" type="#_x0000_t202" style="position:absolute;top:3667;width:11806;height:20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" w:hAnsi="Calibri" w:cs="Calibri"/>
                          <w:b/>
                          <w:bCs/>
                          <w:color w:val="00558E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558E"/>
                          <w:sz w:val="12"/>
                          <w:szCs w:val="12"/>
                        </w:rPr>
                        <w:t xml:space="preserve">Amt für Kinder, Jugend, </w:t>
                      </w:r>
                    </w:p>
                    <w:p w:rsidR="002D6884" w:rsidRDefault="002D6884" w:rsidP="002D6884">
                      <w:pPr>
                        <w:pStyle w:val="EinfAbs"/>
                        <w:spacing w:line="240" w:lineRule="auto"/>
                        <w:rPr>
                          <w:rFonts w:ascii="Calibri Light" w:hAnsi="Calibri Light" w:cs="Calibri Light"/>
                          <w:color w:val="001921"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558E"/>
                          <w:sz w:val="12"/>
                          <w:szCs w:val="12"/>
                        </w:rPr>
                        <w:t>Familie und Integration</w:t>
                      </w:r>
                    </w:p>
                  </w:txbxContent>
                </v:textbox>
              </v:shape>
              <v:shape id="Grafik 192" o:spid="_x0000_s1034" type="#_x0000_t75" style="position:absolute;left:1055;top:653;width:6877;height:2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Fzgu/AAAA3AAAAA8AAABkcnMvZG93bnJldi54bWxET02LwjAQvQv+hzCCN00t6mo1igqCN1EX&#10;vQ7N2BabSWmi7f77jSB4m8f7nOW6NaV4Ue0KywpGwwgEcWp1wZmC38t+MAPhPLLG0jIp+CMH61W3&#10;s8RE24ZP9Dr7TIQQdgkqyL2vEildmpNBN7QVceDutjboA6wzqWtsQrgpZRxFU2mw4NCQY0W7nNLH&#10;+WkU4G2UNcc93R+zy88zvk78+LrVSvV77WYBwlPrv+KP+6DD/HkM72fCBXL1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hc4LvwAAANwAAAAPAAAAAAAAAAAAAAAAAJ8CAABk&#10;cnMvZG93bnJldi54bWxQSwUGAAAAAAQABAD3AAAAiwMAAAAA&#10;">
                <v:imagedata r:id="rId6" o:title=""/>
                <v:path arrowok="t"/>
              </v:shape>
              <v:shape id="Grafik 193" o:spid="_x0000_s1035" type="#_x0000_t75" style="position:absolute;left:21302;top:653;width:3804;height:5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hI52/AAAA3AAAAA8AAABkcnMvZG93bnJldi54bWxET82KwjAQvi/4DmGEva2pK4jpGkWEhcVb&#10;1QcYm9mm2EzaJmvr228Ewdt8fL+z3o6uETfqQ+1Zw3yWgSAuvam50nA+fX+sQISIbLDxTBruFGC7&#10;mbytMTd+4IJux1iJFMIhRw02xjaXMpSWHIaZb4kT9+t7hzHBvpKmxyGFu0Z+ZtlSOqw5NVhsaW+p&#10;vB7/nAZVHgp1UIMsLl1zUe7U2aA6rd+n4+4LRKQxvsRP949J89UCHs+kC+Tm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oSOdvwAAANwAAAAPAAAAAAAAAAAAAAAAAJ8CAABk&#10;cnMvZG93bnJldi54bWxQSwUGAAAAAAQABAD3AAAAiwMAAAAA&#10;">
                <v:imagedata r:id="rId7" o:title=""/>
                <v:path arrowok="t"/>
              </v:shape>
              <v:shape id="Grafik 194" o:spid="_x0000_s1036" type="#_x0000_t75" style="position:absolute;left:51045;top:1657;width:10801;height:44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I3BrCAAAA3AAAAA8AAABkcnMvZG93bnJldi54bWxET01rwkAQvQv+h2UEb7qJlKCpa2gLQoO9&#10;qKXnITtNYrOzIbua5N+7QsHbPN7nbLPBNOJGnastK4iXEQjiwuqaSwXf5/1iDcJ5ZI2NZVIwkoNs&#10;N51sMdW25yPdTr4UIYRdigoq79tUSldUZNAtbUscuF/bGfQBdqXUHfYh3DRyFUWJNFhzaKiwpY+K&#10;ir/T1Sjozbv+OX7FuL9c/EbnhzHJ81qp+Wx4ewXhafBP8b/7U4f5mxd4PBMukL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SNwawgAAANwAAAAPAAAAAAAAAAAAAAAAAJ8C&#10;AABkcnMvZG93bnJldi54bWxQSwUGAAAAAAQABAD3AAAAjgMAAAAA&#10;">
                <v:imagedata r:id="rId8" o:title=""/>
                <v:path arrowok="t"/>
              </v:shape>
              <w10:wrap anchory="page"/>
            </v:group>
          </w:pict>
        </mc:Fallback>
      </mc:AlternateContent>
    </w:r>
  </w:p>
  <w:p w:rsidR="00884DDB" w:rsidRDefault="00760E57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227F5B9" wp14:editId="220A74A7">
              <wp:simplePos x="0" y="0"/>
              <wp:positionH relativeFrom="column">
                <wp:posOffset>-995680</wp:posOffset>
              </wp:positionH>
              <wp:positionV relativeFrom="page">
                <wp:posOffset>10383635</wp:posOffset>
              </wp:positionV>
              <wp:extent cx="9429115" cy="310325"/>
              <wp:effectExtent l="0" t="0" r="635" b="0"/>
              <wp:wrapNone/>
              <wp:docPr id="289" name="Gruppieren 2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115" cy="310325"/>
                        <a:chOff x="0" y="4762"/>
                        <a:chExt cx="9429489" cy="233625"/>
                      </a:xfrm>
                    </wpg:grpSpPr>
                    <wps:wsp>
                      <wps:cNvPr id="290" name="Rechteck 290"/>
                      <wps:cNvSpPr/>
                      <wps:spPr>
                        <a:xfrm>
                          <a:off x="0" y="4762"/>
                          <a:ext cx="823913" cy="233363"/>
                        </a:xfrm>
                        <a:prstGeom prst="rect">
                          <a:avLst/>
                        </a:prstGeom>
                        <a:solidFill>
                          <a:srgbClr val="0783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1" name="Rechteck 291"/>
                      <wps:cNvSpPr/>
                      <wps:spPr>
                        <a:xfrm>
                          <a:off x="833438" y="5024"/>
                          <a:ext cx="1257300" cy="233363"/>
                        </a:xfrm>
                        <a:prstGeom prst="rect">
                          <a:avLst/>
                        </a:prstGeom>
                        <a:solidFill>
                          <a:srgbClr val="3C898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2" name="Rechteck 292"/>
                      <wps:cNvSpPr/>
                      <wps:spPr>
                        <a:xfrm>
                          <a:off x="2100263" y="4762"/>
                          <a:ext cx="2305050" cy="233045"/>
                        </a:xfrm>
                        <a:prstGeom prst="rect">
                          <a:avLst/>
                        </a:prstGeom>
                        <a:solidFill>
                          <a:srgbClr val="5DBF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3" name="Rechteck 293"/>
                      <wps:cNvSpPr/>
                      <wps:spPr>
                        <a:xfrm>
                          <a:off x="4414838" y="4762"/>
                          <a:ext cx="1833562" cy="233045"/>
                        </a:xfrm>
                        <a:prstGeom prst="rect">
                          <a:avLst/>
                        </a:prstGeom>
                        <a:solidFill>
                          <a:srgbClr val="FAE4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4" name="Rechteck 294"/>
                      <wps:cNvSpPr/>
                      <wps:spPr>
                        <a:xfrm>
                          <a:off x="6924414" y="4762"/>
                          <a:ext cx="2505075" cy="233045"/>
                        </a:xfrm>
                        <a:prstGeom prst="rect">
                          <a:avLst/>
                        </a:prstGeom>
                        <a:solidFill>
                          <a:srgbClr val="E527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5" name="Rechteck 295"/>
                      <wps:cNvSpPr/>
                      <wps:spPr>
                        <a:xfrm>
                          <a:off x="6262688" y="4762"/>
                          <a:ext cx="652462" cy="233045"/>
                        </a:xfrm>
                        <a:prstGeom prst="rect">
                          <a:avLst/>
                        </a:prstGeom>
                        <a:solidFill>
                          <a:srgbClr val="EE72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89" o:spid="_x0000_s1026" style="position:absolute;margin-left:-78.4pt;margin-top:817.6pt;width:742.45pt;height:24.45pt;z-index:251692032;mso-position-vertical-relative:page;mso-height-relative:margin" coordorigin=",47" coordsize="94294,2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">
              <v:rect id="Rechteck 290" o:spid="_x0000_s1027" style="position:absolute;top:47;width:8239;height:2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HYn8EA&#10;AADcAAAADwAAAGRycy9kb3ducmV2LnhtbERPz2vCMBS+D/wfwhN2m6keRleNIqIoDIRVvT+aZ1Nt&#10;XmoT225//XIY7Pjx/V6sBluLjlpfOVYwnSQgiAunKy4VnE+7txSED8gaa8ek4Js8rJajlwVm2vX8&#10;RV0eShFD2GeowITQZFL6wpBFP3ENceSurrUYImxLqVvsY7it5SxJ3qXFimODwYY2hop7/rQKTpdb&#10;/5hauT0e63334z7Tu8lTpV7Hw3oOItAQ/sV/7oNWMPuI8+OZe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x2J/BAAAA3AAAAA8AAAAAAAAAAAAAAAAAmAIAAGRycy9kb3du&#10;cmV2LnhtbFBLBQYAAAAABAAEAPUAAACGAwAAAAA=&#10;" fillcolor="#0783c6" stroked="f" strokeweight="2pt"/>
              <v:rect id="Rechteck 291" o:spid="_x0000_s1028" style="position:absolute;left:8334;top:50;width:12573;height:2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lO8cA&#10;AADcAAAADwAAAGRycy9kb3ducmV2LnhtbESPQWvCQBSE74X+h+UVvIhuFBGNrqKioj0UqqJ4e2Rf&#10;k9Ds25hdY/rv3UKhx2FmvmGm88YUoqbK5ZYV9LoRCOLE6pxTBafjpjMC4TyyxsIyKfghB/PZ68sU&#10;Y20f/En1waciQNjFqCDzvoyldElGBl3XlsTB+7KVQR9klUpd4SPATSH7UTSUBnMOCxmWtMoo+T7c&#10;jYLBYHTbv8v1pb2T9fna3prlx/GsVOutWUxAeGr8f/ivvdMK+uMe/J4JR0DO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2JTvHAAAA3AAAAA8AAAAAAAAAAAAAAAAAmAIAAGRy&#10;cy9kb3ducmV2LnhtbFBLBQYAAAAABAAEAPUAAACMAwAAAAA=&#10;" fillcolor="#3c898c" stroked="f" strokeweight="2pt"/>
              <v:rect id="Rechteck 292" o:spid="_x0000_s1029" style="position:absolute;left:21002;top:47;width:23051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njU8cA&#10;AADcAAAADwAAAGRycy9kb3ducmV2LnhtbESPQWvCQBSE70L/w/IKvZRmYw5iY1aRgtTagzaKXh/Z&#10;ZxKbfRuyW03+fbdQ8DjMzDdMtuhNI67UudqygnEUgyAurK65VHDYr16mIJxH1thYJgUDOVjMH0YZ&#10;ptre+IuuuS9FgLBLUUHlfZtK6YqKDLrItsTBO9vOoA+yK6Xu8BbgppFJHE+kwZrDQoUtvVVUfOc/&#10;RkHxvvxc707Pl+P2YyqPu/12MwxnpZ4e++UMhKfe38P/7bVWkLwm8HcmH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AJ41PHAAAA3AAAAA8AAAAAAAAAAAAAAAAAmAIAAGRy&#10;cy9kb3ducmV2LnhtbFBLBQYAAAAABAAEAPUAAACMAwAAAAA=&#10;" fillcolor="#5dbfc0" stroked="f" strokeweight="2pt"/>
              <v:rect id="Rechteck 293" o:spid="_x0000_s1030" style="position:absolute;left:44148;top:47;width:18336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ZlMUA&#10;AADcAAAADwAAAGRycy9kb3ducmV2LnhtbESPT2vCQBTE74LfYXmF3nTTVESja5D+gUK9NBW8PrLP&#10;bNrs25DdaOqn7wqCx2FmfsOs88E24kSdrx0reJomIIhLp2uuFOy/3ycLED4ga2wck4I/8pBvxqM1&#10;Ztqd+YtORahEhLDPUIEJoc2k9KUhi37qWuLoHV1nMUTZVVJ3eI5w28g0SebSYs1xwWBLL4bK36K3&#10;kVJffha7dGY+K7fs7Wv71hwoUerxYdiuQAQawj18a39oBenyGa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tmUxQAAANwAAAAPAAAAAAAAAAAAAAAAAJgCAABkcnMv&#10;ZG93bnJldi54bWxQSwUGAAAAAAQABAD1AAAAigMAAAAA&#10;" fillcolor="#fae4a8" stroked="f" strokeweight="2pt"/>
              <v:rect id="Rechteck 294" o:spid="_x0000_s1031" style="position:absolute;left:69244;top:47;width:25050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PuMUA&#10;AADcAAAADwAAAGRycy9kb3ducmV2LnhtbESPQWvCQBSE74L/YXlCb7qJiKSpm1AEwYMt1Lb0+pp9&#10;TdJk34bdVdN/7xYEj8PMfMNsytH04kzOt5YVpIsEBHFldcu1go/33TwD4QOyxt4yKfgjD2UxnWww&#10;1/bCb3Q+hlpECPscFTQhDLmUvmrIoF/YgTh6P9YZDFG6WmqHlwg3vVwmyVoabDkuNDjQtqGqO56M&#10;gvrrlX6zbjeEg8k+X8bM4T79VuphNj4/gQg0hnv41t5rBcvHFfyf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M+4xQAAANwAAAAPAAAAAAAAAAAAAAAAAJgCAABkcnMv&#10;ZG93bnJldi54bWxQSwUGAAAAAAQABAD1AAAAigMAAAAA&#10;" fillcolor="#e52724" stroked="f" strokeweight="2pt"/>
              <v:rect id="Rechteck 295" o:spid="_x0000_s1032" style="position:absolute;left:62626;top:47;width:6525;height: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JdcYA&#10;AADcAAAADwAAAGRycy9kb3ducmV2LnhtbESPW2sCMRSE3wv+h3CEvtWklnrZGqUIrcUHxQv4etic&#10;bpZuTpZNXFd/fSMU+jjMzDfMbNG5SrTUhNKzhueBAkGce1NyoeF4+HiagAgR2WDlmTRcKcBi3nuY&#10;YWb8hXfU7mMhEoRDhhpsjHUmZcgtOQwDXxMn79s3DmOSTSFNg5cEd5UcKjWSDktOCxZrWlrKf/Zn&#10;p2Gr7Gm5GX+qEcrpy+m84tu6XWn92O/e30BE6uJ/+K/9ZTQMp69wP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8kJdcYAAADcAAAADwAAAAAAAAAAAAAAAACYAgAAZHJz&#10;L2Rvd25yZXYueG1sUEsFBgAAAAAEAAQA9QAAAIsDAAAAAA==&#10;" fillcolor="#ee7209" stroked="f" strokeweight="2pt"/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08" w:rsidRDefault="00D77B08" w:rsidP="00D17CB3">
      <w:pPr>
        <w:spacing w:after="0" w:line="240" w:lineRule="auto"/>
      </w:pPr>
      <w:r>
        <w:separator/>
      </w:r>
    </w:p>
  </w:footnote>
  <w:footnote w:type="continuationSeparator" w:id="0">
    <w:p w:rsidR="00D77B08" w:rsidRDefault="00D77B08" w:rsidP="00D17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6F" w:rsidRDefault="00FE5C6F" w:rsidP="00FE5C6F">
    <w:pPr>
      <w:pStyle w:val="Kopfzeile"/>
      <w:tabs>
        <w:tab w:val="clear" w:pos="4536"/>
        <w:tab w:val="clear" w:pos="9072"/>
        <w:tab w:val="left" w:pos="3465"/>
        <w:tab w:val="left" w:pos="8055"/>
      </w:tabs>
    </w:pPr>
    <w:r>
      <w:rPr>
        <w:noProof/>
        <w:lang w:eastAsia="de-DE"/>
      </w:rPr>
      <w:drawing>
        <wp:anchor distT="0" distB="0" distL="114300" distR="114300" simplePos="0" relativeHeight="251701248" behindDoc="1" locked="0" layoutInCell="1" allowOverlap="1" wp14:anchorId="257B3BDC" wp14:editId="03B42198">
          <wp:simplePos x="0" y="0"/>
          <wp:positionH relativeFrom="column">
            <wp:posOffset>3649980</wp:posOffset>
          </wp:positionH>
          <wp:positionV relativeFrom="paragraph">
            <wp:posOffset>156845</wp:posOffset>
          </wp:positionV>
          <wp:extent cx="1892300" cy="527050"/>
          <wp:effectExtent l="0" t="0" r="0" b="635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c_JPG_large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034564" w:rsidRDefault="00034564" w:rsidP="00FE5C6F">
    <w:pPr>
      <w:pStyle w:val="Kopfzeile"/>
      <w:tabs>
        <w:tab w:val="clear" w:pos="4536"/>
        <w:tab w:val="clear" w:pos="9072"/>
        <w:tab w:val="left" w:pos="3465"/>
        <w:tab w:val="left" w:pos="8055"/>
      </w:tabs>
    </w:pPr>
  </w:p>
  <w:p w:rsidR="00034564" w:rsidRDefault="00034564" w:rsidP="00FE5C6F">
    <w:pPr>
      <w:pStyle w:val="Kopfzeile"/>
      <w:tabs>
        <w:tab w:val="clear" w:pos="4536"/>
        <w:tab w:val="clear" w:pos="9072"/>
        <w:tab w:val="left" w:pos="3465"/>
        <w:tab w:val="left" w:pos="8055"/>
      </w:tabs>
    </w:pPr>
  </w:p>
  <w:p w:rsidR="00034564" w:rsidRDefault="00034564" w:rsidP="00FE5C6F">
    <w:pPr>
      <w:pStyle w:val="Kopfzeile"/>
      <w:tabs>
        <w:tab w:val="clear" w:pos="4536"/>
        <w:tab w:val="clear" w:pos="9072"/>
        <w:tab w:val="left" w:pos="3465"/>
        <w:tab w:val="left" w:pos="8055"/>
      </w:tabs>
    </w:pPr>
  </w:p>
  <w:p w:rsidR="00034564" w:rsidRDefault="00034564" w:rsidP="00FE5C6F">
    <w:pPr>
      <w:pStyle w:val="Kopfzeile"/>
      <w:tabs>
        <w:tab w:val="clear" w:pos="4536"/>
        <w:tab w:val="clear" w:pos="9072"/>
        <w:tab w:val="left" w:pos="3465"/>
        <w:tab w:val="left" w:pos="8055"/>
      </w:tabs>
    </w:pPr>
  </w:p>
  <w:p w:rsidR="00FE5C6F" w:rsidRDefault="00FE5C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0BA" w:rsidRDefault="00FE5C6F" w:rsidP="00E41DB5">
    <w:pPr>
      <w:pStyle w:val="Kopfzeile"/>
      <w:tabs>
        <w:tab w:val="clear" w:pos="4536"/>
        <w:tab w:val="clear" w:pos="9072"/>
        <w:tab w:val="left" w:pos="1260"/>
        <w:tab w:val="left" w:pos="3465"/>
        <w:tab w:val="left" w:pos="8055"/>
      </w:tabs>
    </w:pPr>
    <w:r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774D63B4" wp14:editId="6EF6EE1E">
          <wp:simplePos x="0" y="0"/>
          <wp:positionH relativeFrom="column">
            <wp:posOffset>3649980</wp:posOffset>
          </wp:positionH>
          <wp:positionV relativeFrom="paragraph">
            <wp:posOffset>156845</wp:posOffset>
          </wp:positionV>
          <wp:extent cx="1892300" cy="527050"/>
          <wp:effectExtent l="0" t="0" r="0" b="6350"/>
          <wp:wrapNone/>
          <wp:docPr id="271" name="Grafik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c_JPG_large_300p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219ED29" wp14:editId="07AC05E8">
              <wp:simplePos x="0" y="0"/>
              <wp:positionH relativeFrom="column">
                <wp:posOffset>4332605</wp:posOffset>
              </wp:positionH>
              <wp:positionV relativeFrom="page">
                <wp:posOffset>1323340</wp:posOffset>
              </wp:positionV>
              <wp:extent cx="2386330" cy="201930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201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5AC" w:rsidRPr="003930DC" w:rsidRDefault="004465AC" w:rsidP="004465AC">
                          <w:pPr>
                            <w:pStyle w:val="EinfAbs"/>
                            <w:spacing w:before="56"/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3C898C"/>
                              <w:sz w:val="14"/>
                              <w:szCs w:val="14"/>
                            </w:rPr>
                          </w:pPr>
                          <w:r w:rsidRPr="003930DC">
                            <w:rPr>
                              <w:rFonts w:ascii="Calibri" w:hAnsi="Calibri" w:cs="Calibri"/>
                              <w:b/>
                              <w:bCs/>
                              <w:caps/>
                              <w:color w:val="3C898C"/>
                              <w:sz w:val="14"/>
                              <w:szCs w:val="14"/>
                            </w:rPr>
                            <w:t>Koordinierungs- und Fachstelle:</w:t>
                          </w:r>
                        </w:p>
                        <w:p w:rsidR="004465AC" w:rsidRDefault="004465AC" w:rsidP="004465AC">
                          <w:pPr>
                            <w:pStyle w:val="EinfAbs"/>
                            <w:spacing w:before="56"/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</w:rPr>
                          </w:pPr>
                        </w:p>
                        <w:p w:rsidR="004465AC" w:rsidRDefault="004465AC" w:rsidP="004465AC">
                          <w:pPr>
                            <w:pStyle w:val="EinfAbs"/>
                            <w:spacing w:before="56"/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</w:rPr>
                            <w:t>Kerstin Guthmann</w:t>
                          </w:r>
                        </w:p>
                        <w:p w:rsidR="004465AC" w:rsidRDefault="004465AC" w:rsidP="00FB7421">
                          <w:pPr>
                            <w:pStyle w:val="EinfAbs"/>
                            <w:spacing w:before="56" w:line="276" w:lineRule="auto"/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</w:rPr>
                            <w:t>Bernecker Str. 4</w:t>
                          </w:r>
                        </w:p>
                        <w:p w:rsidR="004465AC" w:rsidRPr="00FC08ED" w:rsidRDefault="004465AC" w:rsidP="00FB7421">
                          <w:pPr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</w:pPr>
                          <w:r w:rsidRPr="00FC08ED"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t>95448 Bayreuth</w:t>
                          </w:r>
                        </w:p>
                        <w:p w:rsidR="004465AC" w:rsidRPr="00FC08ED" w:rsidRDefault="00E41DB5" w:rsidP="00FB742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t>+49 921/ 25 1</w:t>
                          </w:r>
                          <w:r w:rsidR="004465AC" w:rsidRPr="00FC08ED"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t>1 20</w:t>
                          </w:r>
                          <w:r w:rsidR="00B11392" w:rsidRPr="00FC08ED"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4465AC" w:rsidRPr="00FC08ED"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t>+49 151/ 706 036 52</w:t>
                          </w:r>
                          <w:r w:rsidR="00B11392" w:rsidRPr="00FC08ED"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br/>
                            <w:t>demokratie@schoko-bayreuth.de</w:t>
                          </w:r>
                          <w:r w:rsidR="00B11392" w:rsidRPr="00FC08ED"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4465AC" w:rsidRPr="00FC08ED"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t>kerstin.guthmann@stadt-bayreuth.de</w:t>
                          </w:r>
                          <w:r w:rsidR="004465AC" w:rsidRPr="00FC08ED">
                            <w:rPr>
                              <w:rFonts w:ascii="Calibri Light" w:hAnsi="Calibri Light" w:cs="Calibri Light"/>
                              <w:color w:val="001921"/>
                              <w:sz w:val="14"/>
                              <w:szCs w:val="14"/>
                              <w:lang w:val="en-US"/>
                            </w:rPr>
                            <w:br/>
                            <w:t>www.schoko-bayreuth.de\demokratieleben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1.15pt;margin-top:104.2pt;width:187.9pt;height:159pt;z-index:-2516449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" filled="f" stroked="f">
              <v:textbox>
                <w:txbxContent>
                  <w:p w:rsidR="004465AC" w:rsidRPr="003930DC" w:rsidRDefault="004465AC" w:rsidP="004465AC">
                    <w:pPr>
                      <w:pStyle w:val="EinfAbs"/>
                      <w:spacing w:before="56"/>
                      <w:rPr>
                        <w:rFonts w:ascii="Calibri" w:hAnsi="Calibri" w:cs="Calibri"/>
                        <w:b/>
                        <w:bCs/>
                        <w:caps/>
                        <w:color w:val="3C898C"/>
                        <w:sz w:val="14"/>
                        <w:szCs w:val="14"/>
                      </w:rPr>
                    </w:pPr>
                    <w:r w:rsidRPr="003930DC">
                      <w:rPr>
                        <w:rFonts w:ascii="Calibri" w:hAnsi="Calibri" w:cs="Calibri"/>
                        <w:b/>
                        <w:bCs/>
                        <w:caps/>
                        <w:color w:val="3C898C"/>
                        <w:sz w:val="14"/>
                        <w:szCs w:val="14"/>
                      </w:rPr>
                      <w:t>Koordinierungs- und Fachstelle:</w:t>
                    </w:r>
                  </w:p>
                  <w:p w:rsidR="004465AC" w:rsidRDefault="004465AC" w:rsidP="004465AC">
                    <w:pPr>
                      <w:pStyle w:val="EinfAbs"/>
                      <w:spacing w:before="56"/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</w:rPr>
                    </w:pPr>
                  </w:p>
                  <w:p w:rsidR="004465AC" w:rsidRDefault="004465AC" w:rsidP="004465AC">
                    <w:pPr>
                      <w:pStyle w:val="EinfAbs"/>
                      <w:spacing w:before="56"/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</w:rPr>
                      <w:t>Kerstin Guthmann</w:t>
                    </w:r>
                  </w:p>
                  <w:p w:rsidR="004465AC" w:rsidRDefault="004465AC" w:rsidP="00FB7421">
                    <w:pPr>
                      <w:pStyle w:val="EinfAbs"/>
                      <w:spacing w:before="56" w:line="276" w:lineRule="auto"/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</w:rPr>
                      <w:t>Bernecker Str. 4</w:t>
                    </w:r>
                  </w:p>
                  <w:p w:rsidR="004465AC" w:rsidRPr="00FC08ED" w:rsidRDefault="004465AC" w:rsidP="00FB7421">
                    <w:pPr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</w:pPr>
                    <w:r w:rsidRPr="00FC08ED"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t>95448 Bayreuth</w:t>
                    </w:r>
                  </w:p>
                  <w:p w:rsidR="004465AC" w:rsidRPr="00FC08ED" w:rsidRDefault="00E41DB5" w:rsidP="00FB7421">
                    <w:pPr>
                      <w:rPr>
                        <w:lang w:val="en-US"/>
                      </w:rPr>
                    </w:pPr>
                    <w:r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t>+49 921/ 25 1</w:t>
                    </w:r>
                    <w:r w:rsidR="004465AC" w:rsidRPr="00FC08ED"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t>1 20</w:t>
                    </w:r>
                    <w:r w:rsidR="00B11392" w:rsidRPr="00FC08ED"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br/>
                    </w:r>
                    <w:r w:rsidR="004465AC" w:rsidRPr="00FC08ED"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t>+49 151/ 706 036 52</w:t>
                    </w:r>
                    <w:r w:rsidR="00B11392" w:rsidRPr="00FC08ED"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br/>
                      <w:t>demokratie@schoko-bayreuth.de</w:t>
                    </w:r>
                    <w:r w:rsidR="00B11392" w:rsidRPr="00FC08ED"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br/>
                    </w:r>
                    <w:r w:rsidR="004465AC" w:rsidRPr="00FC08ED"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t>kerstin.guthmann@stadt-bayreuth.de</w:t>
                    </w:r>
                    <w:r w:rsidR="004465AC" w:rsidRPr="00FC08ED">
                      <w:rPr>
                        <w:rFonts w:ascii="Calibri Light" w:hAnsi="Calibri Light" w:cs="Calibri Light"/>
                        <w:color w:val="001921"/>
                        <w:sz w:val="14"/>
                        <w:szCs w:val="14"/>
                        <w:lang w:val="en-US"/>
                      </w:rPr>
                      <w:br/>
                      <w:t>www.schoko-bayreuth.de\demokratieleben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36461">
      <w:tab/>
    </w:r>
    <w:r w:rsidR="00E41DB5">
      <w:tab/>
    </w:r>
    <w:r w:rsidR="0043646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4FC8"/>
    <w:multiLevelType w:val="hybridMultilevel"/>
    <w:tmpl w:val="BF709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08"/>
    <w:rsid w:val="00034564"/>
    <w:rsid w:val="000B427A"/>
    <w:rsid w:val="0011046C"/>
    <w:rsid w:val="00191617"/>
    <w:rsid w:val="002804A2"/>
    <w:rsid w:val="002D3FFC"/>
    <w:rsid w:val="002D6884"/>
    <w:rsid w:val="003930DC"/>
    <w:rsid w:val="00436461"/>
    <w:rsid w:val="004465AC"/>
    <w:rsid w:val="0055199D"/>
    <w:rsid w:val="0064258E"/>
    <w:rsid w:val="006E4BEA"/>
    <w:rsid w:val="00760E57"/>
    <w:rsid w:val="007851C8"/>
    <w:rsid w:val="007E3CE5"/>
    <w:rsid w:val="00884DDB"/>
    <w:rsid w:val="008E61E7"/>
    <w:rsid w:val="009313B0"/>
    <w:rsid w:val="009C5383"/>
    <w:rsid w:val="009F211E"/>
    <w:rsid w:val="00A14595"/>
    <w:rsid w:val="00AB776E"/>
    <w:rsid w:val="00B11392"/>
    <w:rsid w:val="00B877E1"/>
    <w:rsid w:val="00BB62E0"/>
    <w:rsid w:val="00BC51A5"/>
    <w:rsid w:val="00D17CB3"/>
    <w:rsid w:val="00D41F31"/>
    <w:rsid w:val="00D77B08"/>
    <w:rsid w:val="00DA6A42"/>
    <w:rsid w:val="00DB2720"/>
    <w:rsid w:val="00E41DB5"/>
    <w:rsid w:val="00E57FBA"/>
    <w:rsid w:val="00FB43BD"/>
    <w:rsid w:val="00FB7421"/>
    <w:rsid w:val="00FC08ED"/>
    <w:rsid w:val="00FC23A5"/>
    <w:rsid w:val="00FD50BA"/>
    <w:rsid w:val="00FE5C6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CB3"/>
  </w:style>
  <w:style w:type="paragraph" w:styleId="Fuzeile">
    <w:name w:val="footer"/>
    <w:basedOn w:val="Standard"/>
    <w:link w:val="FuzeileZchn"/>
    <w:uiPriority w:val="99"/>
    <w:unhideWhenUsed/>
    <w:rsid w:val="00D1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C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7CB3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4465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3456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CB3"/>
  </w:style>
  <w:style w:type="paragraph" w:styleId="Fuzeile">
    <w:name w:val="footer"/>
    <w:basedOn w:val="Standard"/>
    <w:link w:val="FuzeileZchn"/>
    <w:uiPriority w:val="99"/>
    <w:unhideWhenUsed/>
    <w:rsid w:val="00D17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C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CB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7CB3"/>
    <w:rPr>
      <w:color w:val="0000FF" w:themeColor="hyperlink"/>
      <w:u w:val="single"/>
    </w:rPr>
  </w:style>
  <w:style w:type="paragraph" w:customStyle="1" w:styleId="EinfAbs">
    <w:name w:val="[Einf. Abs.]"/>
    <w:basedOn w:val="Standard"/>
    <w:uiPriority w:val="99"/>
    <w:rsid w:val="004465A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3456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01\j\Kommunale%20Jugendarbeit\VorlagenBenutzer\guthmannk\Demokratie%20leben\04_Projektf&#246;rderung\Formulare\D%20VN%20LZE\D%2011%20Fotorechte%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E8ED6-ECDE-455E-A369-B6E7DAAA1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 11 Fotorechte .dotx</Template>
  <TotalTime>0</TotalTime>
  <Pages>2</Pages>
  <Words>298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Bayreuth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Guthmann, Kerstin</dc:creator>
  <cp:lastModifiedBy>Guthmann, Kerstin</cp:lastModifiedBy>
  <cp:revision>1</cp:revision>
  <cp:lastPrinted>2019-04-11T11:22:00Z</cp:lastPrinted>
  <dcterms:created xsi:type="dcterms:W3CDTF">2019-07-09T14:00:00Z</dcterms:created>
  <dcterms:modified xsi:type="dcterms:W3CDTF">2019-07-09T14:01:00Z</dcterms:modified>
</cp:coreProperties>
</file>